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8.974289pt;margin-top:820.929871pt;width:7.522993pt;height:7.433272pt;mso-position-horizontal-relative:page;mso-position-vertical-relative:page;z-index:-381" coordorigin="579,16419" coordsize="150,149">
            <v:shape style="position:absolute;left:579;top:16419;width:150;height:149" coordorigin="579,16419" coordsize="150,149" path="m634,16419l582,16480,579,16507,587,16527,599,16544,616,16556,638,16565,662,16567,684,16562,703,16550,717,16534,727,16515,730,16492,730,16488,685,16427,634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.997974pt;margin-top:820.918945pt;width:7.458016pt;height:7.450691pt;mso-position-horizontal-relative:page;mso-position-vertical-relative:page;z-index:-380" coordorigin="880,16418" coordsize="149,149">
            <v:shape style="position:absolute;left:880;top:16418;width:149;height:149" coordorigin="880,16418" coordsize="149,149" path="m935,16418l882,16479,880,16506,887,16526,899,16543,916,16556,937,16565,962,16567,983,16562,1001,16551,1016,16535,1026,16515,1029,16492,1029,16490,985,16427,9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353588pt;margin-top:820.920898pt;width:7.453687pt;height:7.448641pt;mso-position-horizontal-relative:page;mso-position-vertical-relative:page;z-index:-379" coordorigin="1187,16418" coordsize="149,149">
            <v:shape style="position:absolute;left:1187;top:16418;width:149;height:149" coordorigin="1187,16418" coordsize="149,149" path="m1243,16418l1189,16479,1187,16506,1194,16526,1206,16543,1223,16556,1244,16565,1269,16567,1291,16562,1309,16551,1324,16535,1333,16515,1336,16492,1336,16490,1293,16427,12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044pt;margin-top:820.918945pt;width:7.458016pt;height:7.450691pt;mso-position-horizontal-relative:page;mso-position-vertical-relative:page;z-index:-378" coordorigin="1481,16418" coordsize="149,149">
            <v:shape style="position:absolute;left:1481;top:16418;width:149;height:149" coordorigin="1481,16418" coordsize="149,149" path="m1537,16418l1484,16479,1481,16506,1488,16526,1500,16543,1517,16556,1538,16565,1563,16567,1584,16562,1603,16551,1618,16535,1627,16515,1631,16492,1631,16490,1587,16427,153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20.898071pt;width:6.813849pt;height:7.47148pt;mso-position-horizontal-relative:page;mso-position-vertical-relative:page;z-index:-377" coordorigin="0,16418" coordsize="136,149">
            <v:shape style="position:absolute;left:0;top:16418;width:136;height:149" coordorigin="0,16418" coordsize="136,149" path="m44,16418l26,16425,10,16438,0,16453,0,16533,6,16543,23,16556,44,16564,69,16567,90,16562,109,16551,123,16535,133,16515,136,16492,136,16492,94,16427,4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.005571pt;margin-top:820.921082pt;width:7.453653pt;height:7.448573pt;mso-position-horizontal-relative:page;mso-position-vertical-relative:page;z-index:-376" coordorigin="280,16418" coordsize="149,149">
            <v:shape style="position:absolute;left:280;top:16418;width:149;height:149" coordorigin="280,16418" coordsize="149,149" path="m336,16418l282,16479,280,16506,287,16526,299,16543,316,16556,338,16565,362,16567,384,16562,402,16551,417,16535,426,16515,429,16492,429,16490,386,16427,336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.697405pt;margin-top:831.702515pt;width:16.005519pt;height:10.217444pt;mso-position-horizontal-relative:page;mso-position-vertical-relative:page;z-index:-375" coordorigin="494,16634" coordsize="320,204">
            <v:group style="position:absolute;left:579;top:16720;width:150;height:118" coordorigin="579,16720" coordsize="150,118">
              <v:shape style="position:absolute;left:579;top:16720;width:150;height:118" coordorigin="579,16720" coordsize="150,118" path="m634,16720l589,16760,579,16809,587,16829,594,16838,715,16838,717,16836,727,16816,730,16794,730,16790,726,16771,717,16754,704,16740,685,16729,662,16722,634,16720e" filled="t" fillcolor="#000000" stroked="f">
                <v:path arrowok="t"/>
                <v:fill/>
              </v:shape>
            </v:group>
            <v:group style="position:absolute;left:504;top:16645;width:299;height:194" coordorigin="504,16645" coordsize="299,194">
              <v:shape style="position:absolute;left:504;top:16645;width:299;height:194" coordorigin="504,16645" coordsize="299,194" path="m637,16645l575,16666,530,16711,506,16774,504,16798,507,16820,511,16838,797,16838,802,16817,804,16794,788,16727,747,16679,686,16650,662,16646,637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.998203pt;margin-top:836.010742pt;width:7.457788pt;height:5.909114pt;mso-position-horizontal-relative:page;mso-position-vertical-relative:page;z-index:-374" coordorigin="880,16720" coordsize="149,118">
            <v:shape style="position:absolute;left:880;top:16720;width:149;height:118" coordorigin="880,16720" coordsize="149,118" path="m935,16720l890,16759,880,16808,887,16828,894,16838,1014,16838,1016,16836,1026,16817,1029,16794,1029,16792,1026,16772,1017,16755,1004,16740,985,16729,963,16722,9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353832pt;margin-top:836.012817pt;width:7.453444pt;height:5.907067pt;mso-position-horizontal-relative:page;mso-position-vertical-relative:page;z-index:-373" coordorigin="1187,16720" coordsize="149,118">
            <v:shape style="position:absolute;left:1187;top:16720;width:149;height:118" coordorigin="1187,16720" coordsize="149,118" path="m1243,16720l1197,16759,1187,16808,1194,16828,1202,16838,1322,16838,1324,16836,1333,16817,1336,16794,1336,16792,1333,16772,1325,16755,1311,16740,1293,16729,1270,16722,12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273pt;margin-top:836.010742pt;width:7.457788pt;height:5.909114pt;mso-position-horizontal-relative:page;mso-position-vertical-relative:page;z-index:-372" coordorigin="1481,16720" coordsize="149,118">
            <v:shape style="position:absolute;left:1481;top:16720;width:149;height:118" coordorigin="1481,16720" coordsize="149,118" path="m1537,16720l1491,16759,1481,16808,1488,16828,1496,16838,1616,16838,1618,16836,1627,16817,1631,16794,1631,16792,1627,16772,1619,16755,1605,16740,1587,16729,1564,16722,153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35.989136pt;width:6.813849pt;height:5.930749pt;mso-position-horizontal-relative:page;mso-position-vertical-relative:page;z-index:-371" coordorigin="0,16720" coordsize="136,119">
            <v:shape style="position:absolute;left:0;top:16720;width:136;height:119" coordorigin="0,16720" coordsize="136,119" path="m44,16720l26,16727,10,16740,0,16755,0,16835,2,16838,121,16838,123,16836,133,16817,136,16794,136,16793,133,16774,125,16756,112,16740,94,16729,71,16722,4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.005816pt;margin-top:836.012939pt;width:7.453409pt;height:5.906913pt;mso-position-horizontal-relative:page;mso-position-vertical-relative:page;z-index:-370" coordorigin="280,16720" coordsize="149,118">
            <v:shape style="position:absolute;left:280;top:16720;width:149;height:118" coordorigin="280,16720" coordsize="149,118" path="m336,16720l290,16759,280,16808,287,16828,295,16838,415,16838,417,16836,426,16817,429,16794,429,16792,426,16772,418,16755,404,16740,386,16729,363,16722,336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814758pt;margin-top:790.692627pt;width:7.433616pt;height:7.495177pt;mso-position-horizontal-relative:page;mso-position-vertical-relative:page;z-index:-369" coordorigin="2976,15814" coordsize="149,150">
            <v:shape style="position:absolute;left:2976;top:15814;width:149;height:150" coordorigin="2976,15814" coordsize="149,150" path="m3030,15814l2978,15876,2976,15903,2984,15923,2996,15940,3013,15953,3034,15961,3059,15964,3080,15958,3098,15946,3113,15930,3122,15910,3125,15887,3125,15884,3081,15822,3030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593pt;margin-top:805.8302pt;width:7.452791pt;height:7.451458pt;mso-position-horizontal-relative:page;mso-position-vertical-relative:page;z-index:-368" coordorigin="2976,16117" coordsize="149,149">
            <v:shape style="position:absolute;left:2976;top:16117;width:149;height:149" coordorigin="2976,16117" coordsize="149,149" path="m3032,16117l2978,16177,2976,16204,2983,16224,2995,16241,3012,16254,3033,16263,3058,16266,3079,16260,3098,16248,3112,16232,3122,16212,3125,16190,3125,16189,3082,16125,3032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143pt;margin-top:805.828552pt;width:7.457914pt;height:7.45312pt;mso-position-horizontal-relative:page;mso-position-vertical-relative:page;z-index:-367" coordorigin="1481,16117" coordsize="149,149">
            <v:shape style="position:absolute;left:1481;top:16117;width:149;height:149" coordorigin="1481,16117" coordsize="149,149" path="m1537,16117l1484,16177,1481,16204,1488,16224,1500,16241,1517,16254,1538,16263,1563,16266,1584,16260,1603,16248,1618,16232,1627,16212,1631,16190,1631,16188,1587,16125,1537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69608pt;margin-top:805.849548pt;width:7.520167pt;height:7.432128pt;mso-position-horizontal-relative:page;mso-position-vertical-relative:page;z-index:-366" coordorigin="2075,16117" coordsize="150,149">
            <v:shape style="position:absolute;left:2075;top:16117;width:150;height:149" coordorigin="2075,16117" coordsize="150,149" path="m2131,16117l2078,16178,2075,16205,2083,16224,2095,16241,2112,16254,2134,16263,2158,16266,2180,16260,2198,16248,2213,16232,2222,16212,2226,16190,2226,16187,2181,16125,213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471pt;margin-top:820.920654pt;width:7.452898pt;height:7.44898pt;mso-position-horizontal-relative:page;mso-position-vertical-relative:page;z-index:-365" coordorigin="2976,16418" coordsize="149,149">
            <v:shape style="position:absolute;left:2976;top:16418;width:149;height:149" coordorigin="2976,16418" coordsize="149,149" path="m3032,16418l2978,16479,2976,16506,2983,16526,2995,16543,3012,16556,3033,16565,3058,16567,3079,16562,3098,16551,3112,16535,3122,16515,3125,16492,3125,16490,3082,16427,3032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717pt;margin-top:805.848633pt;width:7.517593pt;height:7.433028pt;mso-position-horizontal-relative:page;mso-position-vertical-relative:page;z-index:-364" coordorigin="3275,16117" coordsize="150,149">
            <v:shape style="position:absolute;left:3275;top:16117;width:150;height:149" coordorigin="3275,16117" coordsize="150,149" path="m3331,16117l3277,16178,3275,16205,3282,16224,3295,16241,3312,16254,3333,16263,3358,16266,3379,16260,3398,16248,3413,16232,3422,16212,3426,16190,3426,16187,3381,16125,333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594pt;margin-top:820.939392pt;width:7.517704pt;height:7.430218pt;mso-position-horizontal-relative:page;mso-position-vertical-relative:page;z-index:-363" coordorigin="3275,16419" coordsize="150,149">
            <v:shape style="position:absolute;left:3275;top:16419;width:150;height:149" coordorigin="3275,16419" coordsize="150,149" path="m3330,16419l3277,16480,3275,16507,3282,16527,3295,16543,3312,16556,3333,16565,3358,16567,3379,16562,3398,16551,3413,16535,3422,16515,3426,16492,3426,16488,3381,16427,333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80069pt;margin-top:805.831604pt;width:7.461825pt;height:7.449241pt;mso-position-horizontal-relative:page;mso-position-vertical-relative:page;z-index:-362" coordorigin="3584,16117" coordsize="149,149">
            <v:shape style="position:absolute;left:3584;top:16117;width:149;height:149" coordorigin="3584,16117" coordsize="149,149" path="m3639,16117l3586,16177,3584,16204,3591,16224,3603,16241,3620,16254,3641,16263,3666,16266,3687,16260,3706,16248,3720,16232,3730,16212,3733,16190,3733,16188,3690,16125,3639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970154pt;margin-top:805.828308pt;width:7.456828pt;height:7.453374pt;mso-position-horizontal-relative:page;mso-position-vertical-relative:page;z-index:-361" coordorigin="5679,16117" coordsize="149,149">
            <v:shape style="position:absolute;left:5679;top:16117;width:149;height:149" coordorigin="5679,16117" coordsize="149,149" path="m5735,16117l5682,16177,5679,16204,5686,16224,5698,16241,5715,16254,5736,16263,5761,16266,5782,16260,5801,16248,5816,16232,5825,16212,5829,16190,5829,16188,5785,16125,5735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79962pt;margin-top:820.922058pt;width:7.461938pt;height:7.446757pt;mso-position-horizontal-relative:page;mso-position-vertical-relative:page;z-index:-360" coordorigin="3584,16418" coordsize="149,149">
            <v:shape style="position:absolute;left:3584;top:16418;width:149;height:149" coordorigin="3584,16418" coordsize="149,149" path="m3639,16418l3586,16479,3584,16506,3591,16526,3603,16543,3620,16556,3641,16565,3666,16567,3687,16562,3706,16551,3720,16535,3730,16515,3733,16492,3733,16490,3690,16427,36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418pt;margin-top:805.828247pt;width:7.457175pt;height:7.453421pt;mso-position-horizontal-relative:page;mso-position-vertical-relative:page;z-index:-359" coordorigin="3878,16117" coordsize="149,149">
            <v:shape style="position:absolute;left:3878;top:16117;width:149;height:149" coordorigin="3878,16117" coordsize="149,149" path="m3934,16117l3880,16177,3878,16204,3885,16224,3897,16241,3914,16254,3935,16263,3960,16266,3981,16260,4000,16248,4014,16232,4024,16212,4027,16190,4027,16188,3984,16125,3934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311pt;margin-top:820.91864pt;width:7.457277pt;height:7.450997pt;mso-position-horizontal-relative:page;mso-position-vertical-relative:page;z-index:-358" coordorigin="3878,16418" coordsize="149,149">
            <v:shape style="position:absolute;left:3878;top:16418;width:149;height:149" coordorigin="3878,16418" coordsize="149,149" path="m3934,16418l3880,16479,3878,16506,3885,16526,3897,16543,3914,16556,3935,16565,3960,16567,3981,16562,4000,16551,4014,16535,4024,16515,4027,16492,4027,16490,3984,16427,393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8.731918pt;margin-top:820.941345pt;width:7.523976pt;height:7.428214pt;mso-position-horizontal-relative:page;mso-position-vertical-relative:page;z-index:-357" coordorigin="1775,16419" coordsize="150,149">
            <v:shape style="position:absolute;left:1775;top:16419;width:150;height:149" coordorigin="1775,16419" coordsize="150,149" path="m1830,16419l1777,16480,1775,16507,1782,16527,1794,16544,1811,16556,1833,16565,1858,16567,1879,16562,1897,16551,1912,16535,1922,16515,1925,16492,1925,16488,1880,16427,183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56775pt;margin-top:820.919495pt;width:7.459911pt;height:7.450134pt;mso-position-horizontal-relative:page;mso-position-vertical-relative:page;z-index:-356" coordorigin="2075,16418" coordsize="149,149">
            <v:shape style="position:absolute;left:2075;top:16418;width:149;height:149" coordorigin="2075,16418" coordsize="149,149" path="m2131,16418l2077,16479,2075,16506,2082,16526,2094,16543,2111,16556,2132,16565,2157,16567,2178,16562,2197,16551,2211,16535,2221,16515,2224,16492,2224,16490,2181,16427,213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121666pt;margin-top:820.940857pt;width:7.5267pt;height:7.427964pt;mso-position-horizontal-relative:page;mso-position-vertical-relative:page;z-index:-355" coordorigin="2382,16419" coordsize="151,149">
            <v:shape style="position:absolute;left:2382;top:16419;width:151;height:149" coordorigin="2382,16419" coordsize="151,149" path="m2437,16419l2385,16480,2382,16507,2390,16527,2402,16544,2419,16556,2441,16565,2465,16567,2487,16562,2505,16551,2520,16535,2530,16515,2533,16492,2533,16488,2488,16427,2437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31375pt;margin-top:820.920532pt;width:7.45516pt;height:7.44909pt;mso-position-horizontal-relative:page;mso-position-vertical-relative:page;z-index:-354" coordorigin="2677,16418" coordsize="149,149">
            <v:shape style="position:absolute;left:2677;top:16418;width:149;height:149" coordorigin="2677,16418" coordsize="149,149" path="m2732,16418l2679,16479,2677,16506,2683,16526,2695,16543,2712,16556,2734,16565,2758,16567,2780,16562,2799,16551,2813,16535,2822,16515,2826,16492,2826,16490,2783,16427,2732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715pt;margin-top:836.012512pt;width:7.452655pt;height:5.907335pt;mso-position-horizontal-relative:page;mso-position-vertical-relative:page;z-index:-353" coordorigin="2976,16720" coordsize="149,118">
            <v:shape style="position:absolute;left:2976;top:16720;width:149;height:118" coordorigin="2976,16720" coordsize="149,118" path="m3032,16720l2986,16759,2976,16808,2983,16828,2990,16838,3111,16838,3112,16836,3122,16817,3125,16794,3125,16792,3122,16772,3114,16755,3100,16740,3082,16729,3059,16722,3032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854pt;margin-top:836.031982pt;width:7.517453pt;height:5.887881pt;mso-position-horizontal-relative:page;mso-position-vertical-relative:page;z-index:-352" coordorigin="3275,16721" coordsize="150,118">
            <v:shape style="position:absolute;left:3275;top:16721;width:150;height:118" coordorigin="3275,16721" coordsize="150,118" path="m3330,16721l3285,16760,3275,16809,3282,16828,3290,16838,3411,16838,3413,16836,3422,16817,3426,16794,3426,16790,3422,16771,3413,16754,3399,16740,3381,16729,3358,16722,3330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80206pt;margin-top:836.013977pt;width:7.461693pt;height:5.905863pt;mso-position-horizontal-relative:page;mso-position-vertical-relative:page;z-index:-351" coordorigin="3584,16720" coordsize="149,118">
            <v:shape style="position:absolute;left:3584;top:16720;width:149;height:118" coordorigin="3584,16720" coordsize="149,118" path="m3639,16720l3593,16759,3584,16808,3591,16828,3598,16838,3718,16838,3720,16836,3730,16816,3733,16794,3733,16792,3730,16772,3721,16755,3708,16740,3690,16729,3667,16722,36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54pt;margin-top:836.010437pt;width:7.457049pt;height:5.909432pt;mso-position-horizontal-relative:page;mso-position-vertical-relative:page;z-index:-350" coordorigin="3878,16720" coordsize="149,118">
            <v:shape style="position:absolute;left:3878;top:16720;width:149;height:118" coordorigin="3878,16720" coordsize="149,118" path="m3934,16720l3888,16759,3878,16808,3885,16828,3892,16838,4012,16838,4014,16836,4024,16817,4027,16794,4027,16792,4024,16772,4015,16755,4002,16740,3984,16729,3961,16722,393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8.73217pt;margin-top:836.033997pt;width:7.523724pt;height:5.885887pt;mso-position-horizontal-relative:page;mso-position-vertical-relative:page;z-index:-349" coordorigin="1775,16721" coordsize="150,118">
            <v:shape style="position:absolute;left:1775;top:16721;width:150;height:118" coordorigin="1775,16721" coordsize="150,118" path="m1830,16721l1784,16760,1775,16809,1782,16829,1789,16838,1910,16838,1912,16836,1922,16817,1925,16794,1925,16790,1921,16771,1913,16754,1899,16740,1880,16729,1857,16722,1830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57004pt;margin-top:836.011353pt;width:7.459682pt;height:5.908537pt;mso-position-horizontal-relative:page;mso-position-vertical-relative:page;z-index:-348" coordorigin="2075,16720" coordsize="149,118">
            <v:shape style="position:absolute;left:2075;top:16720;width:149;height:118" coordorigin="2075,16720" coordsize="149,118" path="m2131,16720l2085,16759,2075,16808,2082,16828,2089,16838,2209,16838,2211,16836,2221,16817,2224,16794,2224,16792,2221,16772,2212,16755,2199,16740,2181,16729,2158,16722,213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121918pt;margin-top:836.033508pt;width:7.526447pt;height:5.886378pt;mso-position-horizontal-relative:page;mso-position-vertical-relative:page;z-index:-347" coordorigin="2382,16721" coordsize="151,118">
            <v:shape style="position:absolute;left:2382;top:16721;width:151;height:118" coordorigin="2382,16721" coordsize="151,118" path="m2437,16721l2392,16760,2382,16809,2390,16829,2397,16838,2518,16838,2520,16836,2530,16816,2533,16794,2533,16790,2529,16771,2520,16754,2507,16740,2488,16729,2465,16722,2437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31619pt;margin-top:836.01239pt;width:7.454925pt;height:5.907451pt;mso-position-horizontal-relative:page;mso-position-vertical-relative:page;z-index:-346" coordorigin="2677,16720" coordsize="149,118">
            <v:shape style="position:absolute;left:2677;top:16720;width:149;height:118" coordorigin="2677,16720" coordsize="149,118" path="m2732,16720l2686,16759,2677,16808,2683,16828,2691,16838,2811,16838,2813,16836,2822,16817,2826,16794,2826,16792,2823,16772,2814,16755,2801,16740,2783,16729,2760,16722,2732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169098pt;margin-top:820.920898pt;width:7.452667pt;height:7.448745pt;mso-position-horizontal-relative:page;mso-position-vertical-relative:page;z-index:-345" coordorigin="5383,16418" coordsize="149,149">
            <v:shape style="position:absolute;left:5383;top:16418;width:149;height:149" coordorigin="5383,16418" coordsize="149,149" path="m5439,16418l5386,16479,5383,16506,5390,16526,5403,16543,5420,16556,5441,16565,5465,16567,5487,16562,5505,16551,5520,16535,5529,16515,5532,16492,5532,16490,5490,16427,54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4.140442pt;margin-top:820.942383pt;width:7.526681pt;height:7.427217pt;mso-position-horizontal-relative:page;mso-position-vertical-relative:page;z-index:-344" coordorigin="5683,16419" coordsize="151,149">
            <v:shape style="position:absolute;left:5683;top:16419;width:151;height:149" coordorigin="5683,16419" coordsize="151,149" path="m5738,16419l5685,16480,5683,16507,5690,16527,5702,16544,5720,16556,5741,16565,5766,16567,5787,16562,5806,16551,5820,16535,5830,16515,5833,16492,5833,16488,5788,16427,5738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562378pt;margin-top:820.920654pt;width:7.452898pt;height:7.44898pt;mso-position-horizontal-relative:page;mso-position-vertical-relative:page;z-index:-343" coordorigin="5991,16418" coordsize="149,149">
            <v:shape style="position:absolute;left:5991;top:16418;width:149;height:149" coordorigin="5991,16418" coordsize="149,149" path="m6047,16418l5994,16479,5991,16506,5998,16526,6011,16543,6028,16556,6049,16565,6073,16567,6095,16562,6113,16551,6128,16535,6137,16515,6140,16492,6140,16490,6097,16427,604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4.280029pt;margin-top:820.918701pt;width:7.45693pt;height:7.450949pt;mso-position-horizontal-relative:page;mso-position-vertical-relative:page;z-index:-342" coordorigin="6286,16418" coordsize="149,149">
            <v:shape style="position:absolute;left:6286;top:16418;width:149;height:149" coordorigin="6286,16418" coordsize="149,149" path="m6341,16418l6288,16479,6286,16506,6292,16526,6304,16543,6321,16556,6342,16565,6367,16567,6389,16562,6407,16551,6422,16535,6431,16515,6435,16492,6435,16490,6391,16427,634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171295pt;margin-top:820.918701pt;width:7.45693pt;height:7.450949pt;mso-position-horizontal-relative:page;mso-position-vertical-relative:page;z-index:-341" coordorigin="4183,16418" coordsize="149,149">
            <v:shape style="position:absolute;left:4183;top:16418;width:149;height:149" coordorigin="4183,16418" coordsize="149,149" path="m4239,16418l4186,16479,4183,16506,4190,16526,4202,16543,4219,16556,4240,16565,4265,16567,4286,16562,4305,16551,4320,16535,4329,16515,4333,16492,4333,16490,4289,16427,42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4.133133pt;margin-top:820.918701pt;width:7.45693pt;height:7.450949pt;mso-position-horizontal-relative:page;mso-position-vertical-relative:page;z-index:-340" coordorigin="4483,16418" coordsize="149,149">
            <v:shape style="position:absolute;left:4483;top:16418;width:149;height:149" coordorigin="4483,16418" coordsize="149,149" path="m4538,16418l4485,16479,4483,16506,4489,16526,4501,16543,4518,16556,4539,16565,4564,16567,4586,16562,4604,16551,4619,16535,4628,16515,4632,16492,4632,16490,4588,16427,4538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495056pt;margin-top:820.942383pt;width:7.526681pt;height:7.427217pt;mso-position-horizontal-relative:page;mso-position-vertical-relative:page;z-index:-339" coordorigin="4790,16419" coordsize="151,149">
            <v:shape style="position:absolute;left:4790;top:16419;width:151;height:149" coordorigin="4790,16419" coordsize="151,149" path="m4845,16419l4792,16480,4790,16507,4797,16527,4810,16544,4827,16556,4848,16565,4873,16567,4894,16562,4913,16551,4927,16535,4937,16515,4940,16492,4940,16488,4896,16427,4845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4.214615pt;margin-top:820.920227pt;width:7.455737pt;height:7.449372pt;mso-position-horizontal-relative:page;mso-position-vertical-relative:page;z-index:-338" coordorigin="5084,16418" coordsize="149,149">
            <v:shape style="position:absolute;left:5084;top:16418;width:149;height:149" coordorigin="5084,16418" coordsize="149,149" path="m5140,16418l5086,16479,5084,16506,5091,16526,5103,16543,5120,16556,5141,16565,5166,16567,5188,16562,5206,16551,5221,16535,5230,16515,5233,16492,5233,16490,5190,16427,5140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4.907471pt;margin-top:831.702209pt;width:16.008681pt;height:10.217798pt;mso-position-horizontal-relative:page;mso-position-vertical-relative:page;z-index:-337" coordorigin="5298,16634" coordsize="320,204">
            <v:group style="position:absolute;left:5383;top:16720;width:149;height:118" coordorigin="5383,16720" coordsize="149,118">
              <v:shape style="position:absolute;left:5383;top:16720;width:149;height:118" coordorigin="5383,16720" coordsize="149,118" path="m5439,16720l5393,16759,5383,16808,5390,16828,5398,16838,5518,16838,5520,16836,5529,16817,5532,16794,5532,16792,5529,16772,5521,16755,5508,16740,5490,16729,5467,16722,5439,16720e" filled="t" fillcolor="#000000" stroked="f">
                <v:path arrowok="t"/>
                <v:fill/>
              </v:shape>
            </v:group>
            <v:group style="position:absolute;left:5309;top:16645;width:299;height:194" coordorigin="5309,16645" coordsize="299,194">
              <v:shape style="position:absolute;left:5309;top:16645;width:299;height:194" coordorigin="5309,16645" coordsize="299,194" path="m5440,16645l5379,16666,5333,16711,5310,16774,5309,16798,5311,16820,5315,16838,5601,16838,5606,16817,5608,16794,5592,16726,5551,16679,5490,16650,5466,16646,5440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4.140686pt;margin-top:835.893372pt;width:7.526429pt;height:6.026487pt;mso-position-horizontal-relative:page;mso-position-vertical-relative:page;z-index:-336" coordorigin="5683,16718" coordsize="151,121">
            <v:shape style="position:absolute;left:5683;top:16718;width:151;height:121" coordorigin="5683,16718" coordsize="151,121" path="m5758,16718l5692,16760,5683,16809,5690,16829,5697,16838,5818,16838,5820,16836,5830,16817,5833,16794,5833,16786,5827,16764,5816,16746,5800,16731,5780,16721,5758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562622pt;margin-top:836.012512pt;width:7.452655pt;height:5.907335pt;mso-position-horizontal-relative:page;mso-position-vertical-relative:page;z-index:-335" coordorigin="5991,16720" coordsize="149,118">
            <v:shape style="position:absolute;left:5991;top:16720;width:149;height:118" coordorigin="5991,16720" coordsize="149,118" path="m6047,16720l6001,16759,5991,16808,5998,16828,6006,16838,6126,16838,6128,16836,6137,16817,6140,16794,6140,16792,6137,16772,6129,16755,6116,16740,6097,16729,6074,16722,604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4.280273pt;margin-top:836.010498pt;width:7.456701pt;height:5.909383pt;mso-position-horizontal-relative:page;mso-position-vertical-relative:page;z-index:-334" coordorigin="6286,16720" coordsize="149,118">
            <v:shape style="position:absolute;left:6286;top:16720;width:149;height:118" coordorigin="6286,16720" coordsize="149,118" path="m6341,16720l6295,16759,6286,16808,6292,16828,6300,16838,6420,16838,6422,16836,6431,16817,6435,16794,6435,16792,6431,16772,6423,16755,6409,16740,6391,16729,6368,16722,634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171524pt;margin-top:836.010498pt;width:7.456701pt;height:5.909383pt;mso-position-horizontal-relative:page;mso-position-vertical-relative:page;z-index:-333" coordorigin="4183,16720" coordsize="149,118">
            <v:shape style="position:absolute;left:4183;top:16720;width:149;height:118" coordorigin="4183,16720" coordsize="149,118" path="m4239,16720l4193,16759,4183,16808,4190,16828,4198,16838,4318,16838,4320,16836,4329,16817,4333,16794,4333,16792,4329,16772,4321,16755,4307,16740,4289,16729,4266,16722,42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.794388pt;margin-top:831.714661pt;width:16.079629pt;height:10.20532pt;mso-position-horizontal-relative:page;mso-position-vertical-relative:page;z-index:-332" coordorigin="4396,16634" coordsize="322,204">
            <v:group style="position:absolute;left:4483;top:16720;width:149;height:118" coordorigin="4483,16720" coordsize="149,118">
              <v:shape style="position:absolute;left:4483;top:16720;width:149;height:118" coordorigin="4483,16720" coordsize="149,118" path="m4538,16720l4492,16759,4483,16808,4489,16828,4497,16838,4617,16838,4619,16836,4628,16817,4632,16794,4632,16792,4629,16772,4620,16755,4606,16740,4588,16729,4565,16722,4538,16720e" filled="t" fillcolor="#000000" stroked="f">
                <v:path arrowok="t"/>
                <v:fill/>
              </v:shape>
            </v:group>
            <v:group style="position:absolute;left:4406;top:16645;width:301;height:194" coordorigin="4406,16645" coordsize="301,194">
              <v:shape style="position:absolute;left:4406;top:16645;width:301;height:194" coordorigin="4406,16645" coordsize="301,194" path="m4538,16645l4477,16667,4431,16712,4408,16775,4406,16800,4409,16821,4413,16838,4700,16838,4705,16817,4707,16794,4690,16725,4650,16678,4588,16650,4564,16646,4538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9.495316pt;margin-top:835.893372pt;width:7.526429pt;height:6.026487pt;mso-position-horizontal-relative:page;mso-position-vertical-relative:page;z-index:-331" coordorigin="4790,16718" coordsize="151,121">
            <v:shape style="position:absolute;left:4790;top:16718;width:151;height:121" coordorigin="4790,16718" coordsize="151,121" path="m4865,16718l4799,16760,4790,16809,4797,16829,4804,16838,4926,16838,4927,16836,4937,16817,4940,16794,4940,16786,4934,16764,4923,16746,4907,16731,4887,16721,4865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4.214844pt;margin-top:836.012146pt;width:7.455505pt;height:5.907744pt;mso-position-horizontal-relative:page;mso-position-vertical-relative:page;z-index:-330" coordorigin="5084,16720" coordsize="149,118">
            <v:shape style="position:absolute;left:5084;top:16720;width:149;height:118" coordorigin="5084,16720" coordsize="149,118" path="m5140,16720l5094,16759,5084,16808,5091,16828,5098,16838,5219,16838,5221,16836,5230,16817,5233,16794,5233,16792,5230,16772,5222,16755,5208,16740,5190,16729,5167,16722,5140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50021pt;margin-top:790.692444pt;width:7.436514pt;height:7.495367pt;mso-position-horizontal-relative:page;mso-position-vertical-relative:page;z-index:-329" coordorigin="2677,15814" coordsize="149,150">
            <v:shape style="position:absolute;left:2677;top:15814;width:149;height:150" coordorigin="2677,15814" coordsize="149,150" path="m2731,15814l2679,15876,2677,15903,2684,15923,2696,15940,2713,15953,2735,15961,2760,15964,2781,15958,2799,15946,2813,15930,2822,15910,2826,15887,2826,15883,2782,15822,2731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854pt;margin-top:790.553955pt;width:7.497895pt;height:7.633864pt;mso-position-horizontal-relative:page;mso-position-vertical-relative:page;z-index:-328" coordorigin="3276,15811" coordsize="150,153">
            <v:shape style="position:absolute;left:3276;top:15811;width:150;height:153" coordorigin="3276,15811" coordsize="150,153" path="m3349,15811l3285,15854,3276,15904,3283,15923,3296,15940,3313,15953,3334,15961,3359,15964,3380,15958,3399,15946,3413,15930,3422,15910,3426,15887,3425,15878,3391,15824,3349,1581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361877pt;margin-top:790.553345pt;width:7.506487pt;height:7.626588pt;mso-position-horizontal-relative:page;mso-position-vertical-relative:page;z-index:-327" coordorigin="4187,15811" coordsize="150,153">
            <v:shape style="position:absolute;left:4187;top:15811;width:150;height:153" coordorigin="4187,15811" coordsize="150,153" path="m4260,15811l4196,15854,4187,15904,4195,15923,4207,15940,4225,15953,4246,15961,4271,15964,4292,15957,4311,15946,4325,15929,4334,15909,4337,15887,4337,15877,4303,15824,4260,1581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016155pt;margin-top:790.69043pt;width:7.439834pt;height:7.497357pt;mso-position-horizontal-relative:page;mso-position-vertical-relative:page;z-index:-326" coordorigin="880,15814" coordsize="149,150">
            <v:shape style="position:absolute;left:880;top:15814;width:149;height:150" coordorigin="880,15814" coordsize="149,150" path="m934,15814l882,15876,880,15903,887,15923,900,15940,917,15953,938,15961,963,15964,984,15958,1002,15946,1016,15930,1026,15910,1029,15887,1029,15884,984,15822,934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28992pt;margin-top:790.554199pt;width:7.506746pt;height:7.633578pt;mso-position-horizontal-relative:page;mso-position-vertical-relative:page;z-index:-325" coordorigin="7781,15811" coordsize="150,153">
            <v:shape style="position:absolute;left:7781;top:15811;width:150;height:153" coordorigin="7781,15811" coordsize="150,153" path="m7854,15811l7789,15855,7781,15904,7788,15923,7801,15940,7818,15953,7839,15961,7864,15964,7885,15958,7904,15946,7918,15930,7927,15910,7931,15887,7930,15878,7896,15824,7854,1581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498108pt;margin-top:805.830444pt;width:7.45256pt;height:7.451231pt;mso-position-horizontal-relative:page;mso-position-vertical-relative:page;z-index:-324" coordorigin="6870,16117" coordsize="149,149">
            <v:shape style="position:absolute;left:6870;top:16117;width:149;height:149" coordorigin="6870,16117" coordsize="149,149" path="m6926,16117l6872,16177,6870,16204,6877,16224,6889,16241,6906,16254,6927,16263,6952,16266,6974,16260,6992,16248,7006,16232,7016,16212,7019,16190,7019,16189,6976,16125,6926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09033pt;margin-top:820.942383pt;width:7.526681pt;height:7.427217pt;mso-position-horizontal-relative:page;mso-position-vertical-relative:page;z-index:-323" coordorigin="7780,16419" coordsize="151,149">
            <v:shape style="position:absolute;left:7780;top:16419;width:151;height:149" coordorigin="7780,16419" coordsize="151,149" path="m7835,16419l7782,16480,7780,16507,7787,16527,7800,16544,7817,16556,7838,16565,7863,16567,7885,16562,7903,16551,7918,16535,7927,16515,7931,16492,7931,16488,7886,16427,7835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375pt;margin-top:805.828247pt;width:7.457175pt;height:7.453421pt;mso-position-horizontal-relative:page;mso-position-vertical-relative:page;z-index:-322" coordorigin="8081,16117" coordsize="149,149">
            <v:shape style="position:absolute;left:8081;top:16117;width:149;height:149" coordorigin="8081,16117" coordsize="149,149" path="m8137,16117l8083,16177,8081,16204,8087,16224,8099,16241,8116,16254,8137,16263,8162,16266,8184,16260,8202,16248,8217,16232,8227,16212,8230,16190,8230,16188,8186,16125,8137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283pt;margin-top:820.91864pt;width:7.457277pt;height:7.450997pt;mso-position-horizontal-relative:page;mso-position-vertical-relative:page;z-index:-321" coordorigin="8081,16418" coordsize="149,149">
            <v:shape style="position:absolute;left:8081;top:16418;width:149;height:149" coordorigin="8081,16418" coordsize="149,149" path="m8136,16418l8083,16479,8081,16506,8087,16526,8099,16543,8116,16556,8137,16565,8162,16567,8184,16562,8202,16551,8217,16535,8227,16515,8230,16492,8230,16490,8186,16427,8136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9.401215pt;margin-top:805.848633pt;width:7.517593pt;height:7.433028pt;mso-position-horizontal-relative:page;mso-position-vertical-relative:page;z-index:-320" coordorigin="8388,16117" coordsize="150,149">
            <v:shape style="position:absolute;left:8388;top:16117;width:150;height:149" coordorigin="8388,16117" coordsize="150,149" path="m8443,16117l8390,16178,8388,16205,8395,16224,8408,16241,8425,16254,8446,16263,8471,16266,8492,16260,8511,16248,8525,16232,8535,16212,8538,16190,8538,16187,8494,16125,8443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5.121979pt;margin-top:816.546021pt;width:26.969742pt;height:16.119245pt;mso-position-horizontal-relative:page;mso-position-vertical-relative:page;z-index:-319" coordorigin="8302,16331" coordsize="539,322">
            <v:group style="position:absolute;left:8388;top:16419;width:150;height:149" coordorigin="8388,16419" coordsize="150,149">
              <v:shape style="position:absolute;left:8388;top:16419;width:150;height:149" coordorigin="8388,16419" coordsize="150,149" path="m8443,16419l8390,16480,8388,16507,8395,16527,8408,16543,8425,16556,8446,16565,8471,16567,8492,16562,8511,16551,8525,16535,8535,16515,8538,16492,8538,16488,8494,16427,8443,16419e" filled="t" fillcolor="#000000" stroked="f">
                <v:path arrowok="t"/>
                <v:fill/>
              </v:shape>
            </v:group>
            <v:group style="position:absolute;left:8682;top:16418;width:149;height:149" coordorigin="8682,16418" coordsize="149,149">
              <v:shape style="position:absolute;left:8682;top:16418;width:149;height:149" coordorigin="8682,16418" coordsize="149,149" path="m8738,16418l8684,16479,8682,16506,8689,16526,8701,16543,8718,16556,8739,16565,8764,16567,8786,16562,8804,16551,8819,16535,8828,16515,8831,16492,8831,16490,8788,16427,8738,16418e" filled="t" fillcolor="#000000" stroked="f">
                <v:path arrowok="t"/>
                <v:fill/>
              </v:shape>
            </v:group>
            <v:group style="position:absolute;left:8313;top:16341;width:299;height:301" coordorigin="8313,16341" coordsize="299,301">
              <v:shape style="position:absolute;left:8313;top:16341;width:299;height:301" coordorigin="8313,16341" coordsize="299,301" path="m8444,16341l8383,16363,8338,16409,8315,16473,8313,16497,8315,16519,8339,16577,8387,16620,8452,16641,8477,16643,8499,16639,8557,16609,8597,16558,8612,16492,8612,16484,8595,16423,8555,16376,8494,16347,8444,1634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4.112366pt;margin-top:805.830078pt;width:7.455057pt;height:7.451574pt;mso-position-horizontal-relative:page;mso-position-vertical-relative:page;z-index:-318" coordorigin="8682,16117" coordsize="149,149">
            <v:shape style="position:absolute;left:8682;top:16117;width:149;height:149" coordorigin="8682,16117" coordsize="149,149" path="m8738,16117l8684,16177,8682,16204,8689,16224,8701,16241,8718,16254,8739,16263,8764,16266,8786,16260,8804,16248,8819,16232,8828,16212,8831,16190,8831,16188,8788,16125,8738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00351pt;margin-top:820.920532pt;width:7.45516pt;height:7.44909pt;mso-position-horizontal-relative:page;mso-position-vertical-relative:page;z-index:-317" coordorigin="6580,16418" coordsize="149,149">
            <v:shape style="position:absolute;left:6580;top:16418;width:149;height:149" coordorigin="6580,16418" coordsize="149,149" path="m6635,16418l6582,16479,6580,16506,6587,16526,6599,16543,6616,16556,6637,16565,6662,16567,6684,16562,6702,16551,6717,16535,6726,16515,6729,16492,6729,16490,6686,16427,66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967834pt;margin-top:820.920898pt;width:7.452667pt;height:7.448745pt;mso-position-horizontal-relative:page;mso-position-vertical-relative:page;z-index:-316" coordorigin="6879,16418" coordsize="149,149">
            <v:shape style="position:absolute;left:6879;top:16418;width:149;height:149" coordorigin="6879,16418" coordsize="149,149" path="m6935,16418l6882,16479,6879,16506,6886,16526,6899,16543,6916,16556,6937,16565,6961,16567,6983,16562,7001,16551,7016,16535,7025,16515,7028,16492,7028,16490,6986,16427,69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9.394897pt;margin-top:820.91864pt;width:7.457277pt;height:7.450997pt;mso-position-horizontal-relative:page;mso-position-vertical-relative:page;z-index:-315" coordorigin="7188,16418" coordsize="149,149">
            <v:shape style="position:absolute;left:7188;top:16418;width:149;height:149" coordorigin="7188,16418" coordsize="149,149" path="m7243,16418l7190,16479,7188,16506,7195,16526,7207,16543,7223,16556,7245,16565,7270,16567,7291,16562,7309,16551,7324,16535,7334,16515,7337,16492,7337,16490,7293,16427,72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47913pt;margin-top:820.920654pt;width:7.452898pt;height:7.44898pt;mso-position-horizontal-relative:page;mso-position-vertical-relative:page;z-index:-314" coordorigin="7481,16418" coordsize="149,149">
            <v:shape style="position:absolute;left:7481;top:16418;width:149;height:149" coordorigin="7481,16418" coordsize="149,149" path="m7537,16418l7483,16479,7481,16506,7488,16526,7500,16543,7517,16556,7538,16565,7563,16567,7584,16562,7603,16551,7617,16535,7627,16515,7630,16492,7630,16490,7587,16427,753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09308pt;margin-top:835.893372pt;width:7.526429pt;height:6.026487pt;mso-position-horizontal-relative:page;mso-position-vertical-relative:page;z-index:-313" coordorigin="7780,16718" coordsize="151,121">
            <v:shape style="position:absolute;left:7780;top:16718;width:151;height:121" coordorigin="7780,16718" coordsize="151,121" path="m7856,16718l7790,16760,7780,16809,7787,16829,7795,16838,7916,16838,7918,16836,7927,16817,7931,16794,7930,16786,7925,16764,7913,16746,7897,16731,7878,16721,7856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527pt;margin-top:836.010437pt;width:7.457049pt;height:5.909432pt;mso-position-horizontal-relative:page;mso-position-vertical-relative:page;z-index:-312" coordorigin="8081,16720" coordsize="149,118">
            <v:shape style="position:absolute;left:8081;top:16720;width:149;height:118" coordorigin="8081,16720" coordsize="149,118" path="m8136,16720l8090,16759,8081,16808,8087,16828,8095,16838,8215,16838,8217,16836,8227,16817,8230,16794,8230,16792,8227,16772,8218,16755,8205,16740,8186,16729,8163,16722,8136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9.401337pt;margin-top:836.031982pt;width:7.517453pt;height:5.887881pt;mso-position-horizontal-relative:page;mso-position-vertical-relative:page;z-index:-311" coordorigin="8388,16721" coordsize="150,118">
            <v:shape style="position:absolute;left:8388;top:16721;width:150;height:118" coordorigin="8388,16721" coordsize="150,118" path="m8443,16721l8398,16760,8388,16809,8395,16828,8403,16838,8524,16838,8525,16836,8535,16817,8538,16794,8538,16790,8535,16771,8526,16754,8512,16740,8494,16729,8471,16722,8443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4.112488pt;margin-top:836.01239pt;width:7.454925pt;height:5.907451pt;mso-position-horizontal-relative:page;mso-position-vertical-relative:page;z-index:-310" coordorigin="8682,16720" coordsize="149,118">
            <v:shape style="position:absolute;left:8682;top:16720;width:149;height:118" coordorigin="8682,16720" coordsize="149,118" path="m8738,16720l8692,16759,8682,16808,8689,16828,8696,16838,8817,16838,8819,16836,8828,16817,8831,16794,8831,16792,8828,16772,8820,16755,8807,16740,8788,16729,8765,16722,8738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003754pt;margin-top:836.01239pt;width:7.454925pt;height:5.907451pt;mso-position-horizontal-relative:page;mso-position-vertical-relative:page;z-index:-309" coordorigin="6580,16720" coordsize="149,118">
            <v:shape style="position:absolute;left:6580;top:16720;width:149;height:118" coordorigin="6580,16720" coordsize="149,118" path="m6635,16720l6590,16759,6580,16808,6587,16828,6594,16838,6715,16838,6717,16836,6726,16817,6729,16794,6729,16792,6726,16772,6718,16755,6704,16740,6686,16729,6663,16722,66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968079pt;margin-top:836.012756pt;width:7.452423pt;height:5.907092pt;mso-position-horizontal-relative:page;mso-position-vertical-relative:page;z-index:-308" coordorigin="6879,16720" coordsize="149,118">
            <v:shape style="position:absolute;left:6879;top:16720;width:149;height:118" coordorigin="6879,16720" coordsize="149,118" path="m6935,16720l6889,16759,6879,16808,6886,16828,6894,16838,7014,16838,7016,16836,7025,16817,7028,16794,7028,16792,7025,16772,7017,16755,7004,16740,6986,16729,6963,16722,69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9.395142pt;margin-top:836.010437pt;width:7.457049pt;height:5.909432pt;mso-position-horizontal-relative:page;mso-position-vertical-relative:page;z-index:-307" coordorigin="7188,16720" coordsize="149,118">
            <v:shape style="position:absolute;left:7188;top:16720;width:149;height:118" coordorigin="7188,16720" coordsize="149,118" path="m7243,16720l7197,16759,7188,16808,7195,16828,7202,16838,7322,16838,7324,16836,7334,16817,7337,16794,7337,16792,7334,16772,7325,16755,7312,16740,7293,16729,7270,16722,72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48157pt;margin-top:836.012512pt;width:7.452655pt;height:5.907335pt;mso-position-horizontal-relative:page;mso-position-vertical-relative:page;z-index:-306" coordorigin="7481,16720" coordsize="149,118">
            <v:shape style="position:absolute;left:7481;top:16720;width:149;height:118" coordorigin="7481,16720" coordsize="149,118" path="m7537,16720l7491,16759,7481,16808,7488,16828,7496,16838,7616,16838,7617,16836,7627,16817,7630,16794,7630,16792,7627,16772,7619,16755,7605,16740,7587,16729,7564,16722,753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9.391388pt;margin-top:820.939392pt;width:7.517704pt;height:7.430218pt;mso-position-horizontal-relative:page;mso-position-vertical-relative:page;z-index:-305" coordorigin="10188,16419" coordsize="150,149">
            <v:shape style="position:absolute;left:10188;top:16419;width:150;height:149" coordorigin="10188,16419" coordsize="150,149" path="m10243,16419l10190,16480,10188,16507,10195,16527,10207,16543,10225,16556,10246,16565,10271,16567,10292,16562,10311,16551,10325,16535,10335,16515,10338,16492,10338,16488,10293,16427,10243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4.413635pt;margin-top:820.91864pt;width:7.457277pt;height:7.450997pt;mso-position-horizontal-relative:page;mso-position-vertical-relative:page;z-index:-304" coordorigin="10488,16418" coordsize="149,149">
            <v:shape style="position:absolute;left:10488;top:16418;width:149;height:149" coordorigin="10488,16418" coordsize="149,149" path="m10544,16418l10490,16479,10488,16506,10495,16526,10507,16543,10524,16556,10545,16565,10570,16567,10591,16562,10610,16551,10624,16535,10634,16515,10637,16492,10637,16490,10594,16427,1054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77594pt;margin-top:820.942383pt;width:7.526681pt;height:7.427217pt;mso-position-horizontal-relative:page;mso-position-vertical-relative:page;z-index:-303" coordorigin="10796,16419" coordsize="151,149">
            <v:shape style="position:absolute;left:10796;top:16419;width:151;height:149" coordorigin="10796,16419" coordsize="151,149" path="m10850,16419l10798,16480,10796,16507,10803,16527,10815,16544,10832,16556,10854,16565,10879,16567,10900,16562,10918,16551,10933,16535,10943,16515,10946,16492,10946,16488,10901,16427,1085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6755pt;margin-top:820.923157pt;width:7.464485pt;height:7.446474pt;mso-position-horizontal-relative:page;mso-position-vertical-relative:page;z-index:-302" coordorigin="11090,16418" coordsize="149,149">
            <v:shape style="position:absolute;left:11090;top:16418;width:149;height:149" coordorigin="11090,16418" coordsize="149,149" path="m11145,16418l11092,16479,11090,16506,11096,16526,11109,16543,11126,16556,11147,16565,11172,16567,11193,16562,11212,16551,11226,16535,11236,16515,11239,16492,11239,16490,11196,16427,1114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9.386749pt;margin-top:820.920227pt;width:7.455737pt;height:7.449372pt;mso-position-horizontal-relative:page;mso-position-vertical-relative:page;z-index:-301" coordorigin="8988,16418" coordsize="149,149">
            <v:shape style="position:absolute;left:8988;top:16418;width:149;height:149" coordorigin="8988,16418" coordsize="149,149" path="m9043,16418l8990,16479,8988,16506,8994,16526,9006,16543,9023,16556,9045,16565,9070,16567,9091,16562,9110,16551,9124,16535,9134,16515,9137,16492,9137,16490,9094,16427,90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4.342743pt;margin-top:820.923584pt;width:7.461588pt;height:7.446071pt;mso-position-horizontal-relative:page;mso-position-vertical-relative:page;z-index:-300" coordorigin="9287,16418" coordsize="149,149">
            <v:shape style="position:absolute;left:9287;top:16418;width:149;height:149" coordorigin="9287,16418" coordsize="149,149" path="m9343,16418l9289,16479,9287,16506,9294,16526,9306,16543,9323,16556,9344,16565,9369,16567,9391,16562,9409,16551,9423,16535,9433,16515,9436,16492,9436,16490,9393,16427,93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9.768616pt;margin-top:820.918701pt;width:7.45693pt;height:7.450949pt;mso-position-horizontal-relative:page;mso-position-vertical-relative:page;z-index:-299" coordorigin="9595,16418" coordsize="149,149">
            <v:shape style="position:absolute;left:9595;top:16418;width:149;height:149" coordorigin="9595,16418" coordsize="149,149" path="m9651,16418l9598,16479,9595,16506,9602,16526,9614,16543,9631,16556,9652,16565,9677,16567,9698,16562,9717,16551,9731,16535,9741,16515,9745,16492,9744,16490,9701,16427,965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4.431122pt;margin-top:820.930481pt;width:7.526563pt;height:7.432313pt;mso-position-horizontal-relative:page;mso-position-vertical-relative:page;z-index:-298" coordorigin="9889,16419" coordsize="151,149">
            <v:shape style="position:absolute;left:9889;top:16419;width:151;height:149" coordorigin="9889,16419" coordsize="151,149" path="m9943,16419l9891,16480,9889,16507,9896,16527,9908,16544,9925,16556,9947,16565,9972,16567,9993,16562,10012,16550,10026,16534,10036,16515,10039,16492,10039,16488,9994,16427,9943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111389pt;margin-top:831.709167pt;width:16.00857pt;height:10.210808pt;mso-position-horizontal-relative:page;mso-position-vertical-relative:page;z-index:-297" coordorigin="10102,16634" coordsize="320,204">
            <v:group style="position:absolute;left:10188;top:16721;width:150;height:118" coordorigin="10188,16721" coordsize="150,118">
              <v:shape style="position:absolute;left:10188;top:16721;width:150;height:118" coordorigin="10188,16721" coordsize="150,118" path="m10243,16721l10197,16760,10188,16809,10195,16828,10202,16838,10323,16838,10325,16836,10335,16817,10338,16794,10338,16790,10334,16771,10326,16754,10312,16740,10293,16729,10270,16722,10243,16721e" filled="t" fillcolor="#000000" stroked="f">
                <v:path arrowok="t"/>
                <v:fill/>
              </v:shape>
            </v:group>
            <v:group style="position:absolute;left:10113;top:16645;width:299;height:194" coordorigin="10113,16645" coordsize="299,194">
              <v:shape style="position:absolute;left:10113;top:16645;width:299;height:194" coordorigin="10113,16645" coordsize="299,194" path="m10245,16645l10184,16666,10138,16711,10114,16774,10113,16798,10115,16820,10120,16838,10405,16838,10410,16817,10412,16794,10396,16727,10355,16679,10295,16650,10271,16646,10245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4.413879pt;margin-top:836.010437pt;width:7.457049pt;height:5.909432pt;mso-position-horizontal-relative:page;mso-position-vertical-relative:page;z-index:-296" coordorigin="10488,16720" coordsize="149,118">
            <v:shape style="position:absolute;left:10488;top:16720;width:149;height:118" coordorigin="10488,16720" coordsize="149,118" path="m10544,16720l10498,16759,10488,16808,10495,16828,10502,16838,10623,16838,10624,16836,10634,16817,10637,16794,10637,16792,10634,16772,10626,16755,10612,16740,10594,16729,10571,16722,1054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776184pt;margin-top:835.893372pt;width:7.526429pt;height:6.026487pt;mso-position-horizontal-relative:page;mso-position-vertical-relative:page;z-index:-295" coordorigin="10796,16718" coordsize="151,121">
            <v:shape style="position:absolute;left:10796;top:16718;width:151;height:121" coordorigin="10796,16718" coordsize="151,121" path="m10871,16718l10805,16760,10796,16809,10803,16829,10810,16838,10931,16838,10933,16836,10943,16817,10946,16794,10946,16786,10940,16764,10929,16746,10913,16731,10893,16721,10871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7pt;margin-top:836.015137pt;width:7.464249pt;height:5.904738pt;mso-position-horizontal-relative:page;mso-position-vertical-relative:page;z-index:-294" coordorigin="11090,16720" coordsize="149,118">
            <v:shape style="position:absolute;left:11090;top:16720;width:149;height:118" coordorigin="11090,16720" coordsize="149,118" path="m11145,16720l11099,16759,11090,16808,11096,16828,11104,16838,11225,16838,11226,16836,11236,16817,11239,16794,11239,16791,11236,16772,11227,16755,11214,16740,11196,16729,11173,16722,1114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9.386963pt;margin-top:836.012146pt;width:7.455505pt;height:5.907744pt;mso-position-horizontal-relative:page;mso-position-vertical-relative:page;z-index:-293" coordorigin="8988,16720" coordsize="149,118">
            <v:shape style="position:absolute;left:8988;top:16720;width:149;height:118" coordorigin="8988,16720" coordsize="149,118" path="m9043,16720l8997,16759,8988,16808,8994,16828,9002,16838,9122,16838,9124,16836,9134,16817,9137,16794,9137,16792,9134,16772,9125,16755,9112,16740,9094,16729,9071,16722,90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9.998474pt;margin-top:831.716248pt;width:16.089804pt;height:10.203726pt;mso-position-horizontal-relative:page;mso-position-vertical-relative:page;z-index:-292" coordorigin="9200,16634" coordsize="322,204">
            <v:group style="position:absolute;left:9287;top:16720;width:149;height:118" coordorigin="9287,16720" coordsize="149,118">
              <v:shape style="position:absolute;left:9287;top:16720;width:149;height:118" coordorigin="9287,16720" coordsize="149,118" path="m9343,16720l9297,16759,9287,16808,9294,16828,9301,16838,9422,16838,9423,16836,9433,16817,9436,16794,9436,16792,9433,16772,9425,16755,9411,16740,9393,16729,9370,16722,9343,16720e" filled="t" fillcolor="#000000" stroked="f">
                <v:path arrowok="t"/>
                <v:fill/>
              </v:shape>
            </v:group>
            <v:group style="position:absolute;left:9210;top:16645;width:301;height:194" coordorigin="9210,16645" coordsize="301,194">
              <v:shape style="position:absolute;left:9210;top:16645;width:301;height:194" coordorigin="9210,16645" coordsize="301,194" path="m9342,16645l9281,16667,9235,16712,9212,16776,9210,16800,9213,16821,9217,16838,9505,16838,9510,16817,9511,16794,9494,16725,9454,16678,9392,16650,9368,16646,9342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79.76886pt;margin-top:836.010498pt;width:7.456701pt;height:5.909383pt;mso-position-horizontal-relative:page;mso-position-vertical-relative:page;z-index:-291" coordorigin="9595,16720" coordsize="149,118">
            <v:shape style="position:absolute;left:9595;top:16720;width:149;height:118" coordorigin="9595,16720" coordsize="149,118" path="m9651,16720l9605,16759,9595,16808,9602,16828,9610,16838,9730,16838,9731,16836,9741,16817,9745,16794,9744,16792,9741,16772,9733,16755,9719,16740,9701,16729,9678,16722,965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4.431396pt;margin-top:836.022705pt;width:7.526309pt;height:5.897135pt;mso-position-horizontal-relative:page;mso-position-vertical-relative:page;z-index:-290" coordorigin="9889,16720" coordsize="151,118">
            <v:shape style="position:absolute;left:9889;top:16720;width:151;height:118" coordorigin="9889,16720" coordsize="151,118" path="m9943,16720l9898,16760,9889,16809,9896,16829,9903,16838,10024,16838,10026,16836,10036,16816,10039,16794,10039,16790,10035,16771,10027,16754,10013,16739,9994,16729,9971,16722,99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67169pt;margin-top:790.692627pt;width:7.433616pt;height:7.495177pt;mso-position-horizontal-relative:page;mso-position-vertical-relative:page;z-index:-289" coordorigin="7481,15814" coordsize="149,150">
            <v:shape style="position:absolute;left:7481;top:15814;width:149;height:150" coordorigin="7481,15814" coordsize="149,150" path="m7535,15814l7483,15876,7481,15903,7489,15923,7501,15940,7518,15953,7539,15961,7564,15964,7585,15958,7604,15946,7618,15930,7627,15910,7630,15887,7630,15884,7586,15822,7535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6877pt;margin-top:805.832642pt;width:7.464381pt;height:7.449006pt;mso-position-horizontal-relative:page;mso-position-vertical-relative:page;z-index:-288" coordorigin="11090,16117" coordsize="149,149">
            <v:shape style="position:absolute;left:11090;top:16117;width:149;height:149" coordorigin="11090,16117" coordsize="149,149" path="m11145,16117l11092,16177,11090,16204,11096,16224,11109,16241,11126,16254,11147,16263,11172,16266,11193,16260,11212,16248,11226,16232,11236,16212,11239,16190,11239,16188,11196,16125,11145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250671pt;margin-top:805.828247pt;width:7.457175pt;height:7.453421pt;mso-position-horizontal-relative:page;mso-position-vertical-relative:page;z-index:-287" coordorigin="11685,16117" coordsize="149,149">
            <v:shape style="position:absolute;left:11685;top:16117;width:149;height:149" coordorigin="11685,16117" coordsize="149,149" path="m11741,16117l11687,16177,11685,16204,11692,16224,11704,16241,11721,16254,11742,16263,11767,16266,11788,16260,11807,16248,11821,16232,11831,16212,11834,16190,11834,16188,11791,16125,1174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4.342834pt;margin-top:805.833069pt;width:7.461479pt;height:7.448605pt;mso-position-horizontal-relative:page;mso-position-vertical-relative:page;z-index:-286" coordorigin="9287,16117" coordsize="149,149">
            <v:shape style="position:absolute;left:9287;top:16117;width:149;height:149" coordorigin="9287,16117" coordsize="149,149" path="m9343,16117l9289,16177,9287,16204,9294,16224,9306,16241,9323,16254,9344,16263,9369,16266,9391,16260,9409,16248,9423,16232,9433,16212,9436,16190,9436,16188,9393,16125,9343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9.215637pt;margin-top:820.91864pt;width:7.457277pt;height:7.450997pt;mso-position-horizontal-relative:page;mso-position-vertical-relative:page;z-index:-285" coordorigin="11384,16418" coordsize="149,149">
            <v:shape style="position:absolute;left:11384;top:16418;width:149;height:149" coordorigin="11384,16418" coordsize="149,149" path="m11440,16418l11387,16479,11384,16506,11391,16526,11403,16543,11420,16556,11441,16565,11466,16567,11487,16562,11506,16551,11520,16535,11530,16515,11533,16492,11533,16490,11490,16427,11440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170288pt;margin-top:820.921692pt;width:7.464473pt;height:7.447109pt;mso-position-horizontal-relative:page;mso-position-vertical-relative:page;z-index:-284" coordorigin="11683,16418" coordsize="149,149">
            <v:shape style="position:absolute;left:11683;top:16418;width:149;height:149" coordorigin="11683,16418" coordsize="149,149" path="m11739,16418l11686,16479,11683,16506,11690,16526,11702,16543,11719,16556,11740,16565,11765,16567,11787,16562,11806,16551,11820,16535,11829,16515,11833,16492,11833,16490,11789,16427,117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9.215881pt;margin-top:836.010437pt;width:7.457049pt;height:5.909432pt;mso-position-horizontal-relative:page;mso-position-vertical-relative:page;z-index:-283" coordorigin="11384,16720" coordsize="149,118">
            <v:shape style="position:absolute;left:11384;top:16720;width:149;height:118" coordorigin="11384,16720" coordsize="149,118" path="m11440,16720l11394,16759,11384,16808,11391,16828,11398,16838,11519,16838,11520,16836,11530,16817,11533,16794,11533,16792,11530,16772,11522,16755,11508,16740,11490,16729,11467,16722,11440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170532pt;margin-top:836.013611pt;width:7.464237pt;height:5.906229pt;mso-position-horizontal-relative:page;mso-position-vertical-relative:page;z-index:-282" coordorigin="11683,16720" coordsize="149,118">
            <v:shape style="position:absolute;left:11683;top:16720;width:149;height:118" coordorigin="11683,16720" coordsize="149,118" path="m11739,16720l11693,16759,11683,16808,11690,16828,11698,16838,11818,16838,11820,16836,11829,16816,11833,16794,11833,16791,11829,16772,11821,16755,11808,16740,11789,16729,11766,16722,117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4.431763pt;margin-top:790.690125pt;width:7.439156pt;height:7.497694pt;mso-position-horizontal-relative:page;mso-position-vertical-relative:page;z-index:-281" coordorigin="10489,15814" coordsize="149,150">
            <v:shape style="position:absolute;left:10489;top:15814;width:149;height:150" coordorigin="10489,15814" coordsize="149,150" path="m10542,15814l10491,15876,10489,15903,10496,15923,10508,15940,10525,15953,10546,15961,10571,15964,10592,15958,10610,15946,10625,15930,10634,15910,10637,15887,10637,15884,10593,15822,10542,15814e" filled="t" fillcolor="#000000" stroked="f">
              <v:path arrowok="t"/>
              <v:fill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6969" w:right="-20"/>
        <w:jc w:val="left"/>
        <w:tabs>
          <w:tab w:pos="84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21.820969pt;margin-top:-.442678pt;width:37.428497pt;height:36.459313pt;mso-position-horizontal-relative:page;mso-position-vertical-relative:paragraph;z-index:-384" coordorigin="436,-9" coordsize="749,729">
            <v:group style="position:absolute;left:508;top:50;width:121;height:118" coordorigin="508,50" coordsize="121,118">
              <v:shape style="position:absolute;left:508;top:50;width:121;height:118" coordorigin="508,50" coordsize="121,118" path="m551,50l534,58,520,73,511,94,508,120,516,140,530,155,550,165,575,168,596,161,613,148,624,130,629,107,625,89,616,73,600,60,578,52,551,50e" filled="t" fillcolor="#000000" stroked="f">
                <v:path arrowok="t"/>
                <v:fill/>
              </v:shape>
            </v:group>
            <v:group style="position:absolute;left:993;top:290;width:120;height:118" coordorigin="993,290" coordsize="120,118">
              <v:shape style="position:absolute;left:993;top:290;width:120;height:118" coordorigin="993,290" coordsize="120,118" path="m1037,290l1019,299,1005,314,996,335,993,361,1001,380,1016,395,1036,405,1060,409,1081,402,1098,389,1109,370,1113,348,1110,330,1101,313,1086,300,1064,292,1037,290e" filled="t" fillcolor="#000000" stroked="f">
                <v:path arrowok="t"/>
                <v:fill/>
              </v:shape>
            </v:group>
            <v:group style="position:absolute;left:750;top:532;width:121;height:119" coordorigin="750,532" coordsize="121,119">
              <v:shape style="position:absolute;left:750;top:532;width:121;height:119" coordorigin="750,532" coordsize="121,119" path="m794,532l776,541,762,556,753,576,750,602,758,622,772,637,792,647,816,651,838,645,855,632,867,613,871,591,868,572,858,555,843,542,821,534,794,532e" filled="t" fillcolor="#000000" stroked="f">
                <v:path arrowok="t"/>
                <v:fill/>
              </v:shape>
            </v:group>
            <v:group style="position:absolute;left:689;top:229;width:242;height:239" coordorigin="689,229" coordsize="242,239">
              <v:shape style="position:absolute;left:689;top:229;width:242;height:239" coordorigin="689,229" coordsize="242,239" path="m797,229l736,253,697,305,689,349,691,371,719,426,774,461,823,468,845,464,900,429,929,371,931,348,929,326,901,271,846,236,797,229e" filled="t" fillcolor="#000000" stroked="f">
                <v:path arrowok="t"/>
                <v:fill/>
              </v:shape>
            </v:group>
            <v:group style="position:absolute;left:689;top:1;width:242;height:227" coordorigin="689,1" coordsize="242,227">
              <v:shape style="position:absolute;left:689;top:1;width:242;height:227" coordorigin="689,1" coordsize="242,227" path="m757,12l707,56,689,120,691,142,719,197,774,232,823,239,845,235,900,200,929,142,931,119,929,99,902,43,857,12,757,12e" filled="t" fillcolor="#000000" stroked="f">
                <v:path arrowok="t"/>
                <v:fill/>
              </v:shape>
            </v:group>
            <v:group style="position:absolute;left:508;top:532;width:121;height:119" coordorigin="508,532" coordsize="121,119">
              <v:shape style="position:absolute;left:508;top:532;width:121;height:119" coordorigin="508,532" coordsize="121,119" path="m552,532l534,540,520,555,511,576,508,602,515,622,529,637,549,647,574,651,595,644,612,631,624,613,629,591,625,572,616,556,600,542,579,534,552,532e" filled="t" fillcolor="#000000" stroked="f">
                <v:path arrowok="t"/>
                <v:fill/>
              </v:shape>
            </v:group>
            <v:group style="position:absolute;left:446;top:229;width:242;height:239" coordorigin="446,229" coordsize="242,239">
              <v:shape style="position:absolute;left:446;top:229;width:242;height:239" coordorigin="446,229" coordsize="242,239" path="m555,229l494,253,455,305,446,349,449,371,477,426,532,461,581,468,603,464,658,429,687,371,689,348,687,326,659,271,604,236,555,229e" filled="t" fillcolor="#000000" stroked="f">
                <v:path arrowok="t"/>
                <v:fill/>
              </v:shape>
            </v:group>
            <v:group style="position:absolute;left:931;top:471;width:244;height:239" coordorigin="931,471" coordsize="244,239">
              <v:shape style="position:absolute;left:931;top:471;width:244;height:239" coordorigin="931,471" coordsize="244,239" path="m1039,471l978,496,939,547,931,592,933,613,961,668,1016,703,1065,710,1088,706,1143,672,1173,614,1175,592,1175,589,1157,529,1109,487,1039,471e" filled="t" fillcolor="#000000" stroked="f">
                <v:path arrowok="t"/>
                <v:fill/>
              </v:shape>
            </v:group>
            <v:group style="position:absolute;left:931;top:1;width:244;height:226" coordorigin="931,1" coordsize="244,226">
              <v:shape style="position:absolute;left:931;top:1;width:244;height:226" coordorigin="931,1" coordsize="244,226" path="m1000,12l949,57,931,121,933,142,962,198,1017,232,1067,239,1088,234,1143,200,1173,141,1175,119,1173,97,1145,42,1100,12,1000,1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201.18692pt;margin-top:-.443128pt;width:82.214321pt;height:40.376793pt;mso-position-horizontal-relative:page;mso-position-vertical-relative:paragraph;z-index:-383" type="#_x0000_t75">
            <v:imagedata r:id="rId5" o:title=""/>
          </v:shape>
        </w:pict>
      </w:r>
      <w:r>
        <w:rPr/>
        <w:pict>
          <v:group style="position:absolute;margin-left:179.704483pt;margin-top:.056716pt;width:.1pt;height:38.854510pt;mso-position-horizontal-relative:page;mso-position-vertical-relative:paragraph;z-index:-382" coordorigin="3594,1" coordsize="2,777">
            <v:shape style="position:absolute;left:3594;top:1;width:2;height:777" coordorigin="3594,1" coordsize="0,777" path="m3594,13l3594,790e" filled="f" stroked="t" strokeweight=".9800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61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+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207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324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535</w:t>
      </w:r>
    </w:p>
    <w:p>
      <w:pPr>
        <w:spacing w:before="16" w:after="0" w:line="240" w:lineRule="auto"/>
        <w:ind w:left="6969" w:right="-20"/>
        <w:jc w:val="left"/>
        <w:tabs>
          <w:tab w:pos="84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0.792458pt;margin-top:1.1377pt;width:88.66363pt;height:28.158299pt;mso-position-horizontal-relative:page;mso-position-vertical-relative:paragraph;z-index:-385" coordorigin="1416,23" coordsize="1773,563">
            <v:shape style="position:absolute;left:1416;top:23;width:1773;height:563" coordorigin="1416,23" coordsize="1773,563" path="m1533,30l1416,30,1416,579,1533,579,1533,342,1869,342,1869,245,1533,245,1533,30e" filled="t" fillcolor="#000000" stroked="f">
              <v:path arrowok="t"/>
              <v:fill/>
            </v:shape>
            <v:shape style="position:absolute;left:1416;top:23;width:1773;height:563" coordorigin="1416,23" coordsize="1773,563" path="m1869,342l1752,342,1752,579,1869,579,1869,342e" filled="t" fillcolor="#000000" stroked="f">
              <v:path arrowok="t"/>
              <v:fill/>
            </v:shape>
            <v:shape style="position:absolute;left:1416;top:23;width:1773;height:563" coordorigin="1416,23" coordsize="1773,563" path="m1869,30l1752,30,1752,245,1869,245,1869,30e" filled="t" fillcolor="#000000" stroked="f">
              <v:path arrowok="t"/>
              <v:fill/>
            </v:shape>
            <v:shape style="position:absolute;left:1416;top:23;width:1773;height:563" coordorigin="1416,23" coordsize="1773,563" path="m1998,30l1998,579,2114,579,2114,368,2296,368,2285,351,2300,336,2315,322,2330,308,2343,294,2356,274,2114,274,2114,126,2367,126,2362,114,2312,62,2243,37,2174,30,1998,30e" filled="t" fillcolor="#000000" stroked="f">
              <v:path arrowok="t"/>
              <v:fill/>
            </v:shape>
            <v:shape style="position:absolute;left:1416;top:23;width:1773;height:563" coordorigin="1416,23" coordsize="1773,563" path="m2296,368l2178,368,2310,579,2439,579,2434,570,2427,561,2420,551,2403,526,2382,496,2331,421,2296,368e" filled="t" fillcolor="#000000" stroked="f">
              <v:path arrowok="t"/>
              <v:fill/>
            </v:shape>
            <v:shape style="position:absolute;left:1416;top:23;width:1773;height:563" coordorigin="1416,23" coordsize="1773,563" path="m2367,126l2150,126,2175,127,2197,129,2258,171,2262,192,2260,217,2207,267,2114,274,2356,274,2379,200,2378,175,2375,153,2369,132,2367,126e" filled="t" fillcolor="#000000" stroked="f">
              <v:path arrowok="t"/>
              <v:fill/>
            </v:shape>
            <v:shape style="position:absolute;left:1416;top:23;width:1773;height:563" coordorigin="1416,23" coordsize="1773,563" path="m2679,96l2622,96,2620,115,2619,134,2619,154,2619,579,2679,579,2679,96e" filled="t" fillcolor="#000000" stroked="f">
              <v:path arrowok="t"/>
              <v:fill/>
            </v:shape>
            <v:shape style="position:absolute;left:1416;top:23;width:1773;height:563" coordorigin="1416,23" coordsize="1773,563" path="m2679,30l2626,30,2480,142,2513,186,2577,134,2599,116,2610,106,2616,100,2622,96,2679,96,2679,30e" filled="t" fillcolor="#000000" stroked="f">
              <v:path arrowok="t"/>
              <v:fill/>
            </v:shape>
            <v:shape style="position:absolute;left:1416;top:23;width:1773;height:563" coordorigin="1416,23" coordsize="1773,563" path="m2878,529l2869,579,2885,583,2904,585,2926,586,2952,585,3023,573,3080,547,3096,535,2939,535,2917,534,2897,532,2878,529e" filled="t" fillcolor="#000000" stroked="f">
              <v:path arrowok="t"/>
              <v:fill/>
            </v:shape>
            <v:shape style="position:absolute;left:1416;top:23;width:1773;height:563" coordorigin="1416,23" coordsize="1773,563" path="m3188,308l3124,308,3123,333,3121,357,3107,419,3068,485,3019,520,2939,535,3096,535,3138,489,3166,429,3184,354,3187,326,3188,308e" filled="t" fillcolor="#000000" stroked="f">
              <v:path arrowok="t"/>
              <v:fill/>
            </v:shape>
            <v:shape style="position:absolute;left:1416;top:23;width:1773;height:563" coordorigin="1416,23" coordsize="1773,563" path="m3012,23l2945,31,2879,69,2838,136,2828,199,2829,224,2843,285,2896,346,2969,372,2996,371,3075,350,3109,322,3015,322,2988,321,2919,293,2890,220,2891,193,2905,133,2964,81,3003,75,3129,75,3121,67,3070,34,3032,24,3012,23e" filled="t" fillcolor="#000000" stroked="f">
              <v:path arrowok="t"/>
              <v:fill/>
            </v:shape>
            <v:shape style="position:absolute;left:1416;top:23;width:1773;height:563" coordorigin="1416,23" coordsize="1773,563" path="m3129,75l3003,75,3024,77,3043,82,3096,122,3122,180,3126,217,3124,238,3088,292,3033,319,3015,322,3109,322,3117,312,3124,308,3188,308,3189,296,3189,267,3189,257,3189,243,3181,182,3157,115,3135,81,3129,75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+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151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7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06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</w:p>
    <w:p>
      <w:pPr>
        <w:spacing w:before="16" w:after="0" w:line="240" w:lineRule="auto"/>
        <w:ind w:left="6969" w:right="-20"/>
        <w:jc w:val="left"/>
        <w:tabs>
          <w:tab w:pos="84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8AN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462C1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@h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3" w:after="0" w:line="193" w:lineRule="exact"/>
        <w:ind w:left="6969" w:right="-20"/>
        <w:jc w:val="left"/>
        <w:tabs>
          <w:tab w:pos="84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U.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462C1"/>
          <w:spacing w:val="0"/>
          <w:w w:val="100"/>
        </w:rPr>
      </w:r>
      <w:hyperlink r:id="rId7"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www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.h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8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6.279984" w:type="dxa"/>
      </w:tblPr>
      <w:tblGrid/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C000"/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ee: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sat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0CECE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0CECE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24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535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Webs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0CECE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535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Webs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C000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3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241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535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Webs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005711pt;height:26.6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540" w:bottom="280" w:left="54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08" w:right="-20"/>
        <w:jc w:val="left"/>
        <w:tabs>
          <w:tab w:pos="36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424004pt;margin-top:-8.976714pt;width:116.343428pt;height:.1pt;mso-position-horizontal-relative:page;mso-position-vertical-relative:paragraph;z-index:-280" coordorigin="1428,-180" coordsize="2327,2">
            <v:shape style="position:absolute;left:1428;top:-180;width:2327;height:2" coordorigin="1428,-180" coordsize="2327,0" path="m1428,-180l3755,-180e" filled="f" stroked="t" strokeweight=".584438pt" strokecolor="#000000">
              <v:path arrowok="t"/>
            </v:shape>
          </v:group>
          <w10:wrap type="none"/>
        </w:pict>
      </w:r>
      <w:r>
        <w:rPr/>
        <w:pict>
          <v:group style="position:absolute;margin-left:245.089996pt;margin-top:-8.976714pt;width:138.645429pt;height:.1pt;mso-position-horizontal-relative:page;mso-position-vertical-relative:paragraph;z-index:-279" coordorigin="4902,-180" coordsize="2773,2">
            <v:shape style="position:absolute;left:4902;top:-180;width:2773;height:2" coordorigin="4902,-180" coordsize="2773,0" path="m4902,-180l7675,-180e" filled="f" stroked="t" strokeweight=".58443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or’s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462C1"/>
          <w:spacing w:val="-41"/>
          <w:w w:val="100"/>
          <w:b/>
          <w:bCs/>
        </w:rPr>
        <w:t> </w:t>
      </w:r>
      <w:hyperlink r:id="rId9"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awa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b/>
            <w:bCs/>
          </w:rPr>
          <w:t>,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7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ay</w:t>
      </w:r>
      <w:r>
        <w:rPr>
          <w:rFonts w:ascii="Calibri" w:hAnsi="Calibri" w:cs="Calibri" w:eastAsia="Calibri"/>
          <w:sz w:val="20"/>
          <w:szCs w:val="20"/>
          <w:color w:val="00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31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10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2018.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8" w:right="4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(max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letter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(o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aged).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pgSz w:w="11900" w:h="16840"/>
      <w:pgMar w:top="1560" w:bottom="280" w:left="13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ference@hri.global" TargetMode="External"/><Relationship Id="rId7" Type="http://schemas.openxmlformats.org/officeDocument/2006/relationships/hyperlink" Target="http://www.hri.global/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awards@hri.globa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 - Harm Reduction International</dc:creator>
  <dcterms:created xsi:type="dcterms:W3CDTF">2018-11-06T17:22:40Z</dcterms:created>
  <dcterms:modified xsi:type="dcterms:W3CDTF">2018-11-06T17:22:40Z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2018-11-06T00:00:00Z</vt:filetime>
  </property>
</Properties>
</file>