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8.974289pt;margin-top:820.929871pt;width:7.522993pt;height:7.433272pt;mso-position-horizontal-relative:page;mso-position-vertical-relative:page;z-index:-292" coordorigin="579,16419" coordsize="150,149">
            <v:shape style="position:absolute;left:579;top:16419;width:150;height:149" coordorigin="579,16419" coordsize="150,149" path="m634,16419l582,16480,579,16507,587,16527,599,16544,616,16556,638,16565,662,16567,684,16562,703,16550,717,16534,727,16515,730,16492,730,16488,685,16427,634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.997974pt;margin-top:820.918945pt;width:7.458016pt;height:7.450691pt;mso-position-horizontal-relative:page;mso-position-vertical-relative:page;z-index:-291" coordorigin="880,16418" coordsize="149,149">
            <v:shape style="position:absolute;left:880;top:16418;width:149;height:149" coordorigin="880,16418" coordsize="149,149" path="m935,16418l882,16479,880,16506,887,16526,899,16543,916,16556,937,16565,962,16567,983,16562,1001,16551,1016,16535,1026,16515,1029,16492,1029,16490,985,16427,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588pt;margin-top:820.920898pt;width:7.453687pt;height:7.448641pt;mso-position-horizontal-relative:page;mso-position-vertical-relative:page;z-index:-290" coordorigin="1187,16418" coordsize="149,149">
            <v:shape style="position:absolute;left:1187;top:16418;width:149;height:149" coordorigin="1187,16418" coordsize="149,149" path="m1243,16418l1189,16479,1187,16506,1194,16526,1206,16543,1223,16556,1244,16565,1269,16567,1291,16562,1309,16551,1324,16535,1333,16515,1336,16492,1336,16490,1293,16427,1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044pt;margin-top:820.918945pt;width:7.458016pt;height:7.450691pt;mso-position-horizontal-relative:page;mso-position-vertical-relative:page;z-index:-289" coordorigin="1481,16418" coordsize="149,149">
            <v:shape style="position:absolute;left:1481;top:16418;width:149;height:149" coordorigin="1481,16418" coordsize="149,149" path="m1537,16418l1484,16479,1481,16506,1488,16526,1500,16543,1517,16556,1538,16565,1563,16567,1584,16562,1603,16551,1618,16535,1627,16515,1631,16492,1631,16490,1587,16427,1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20.898071pt;width:6.813849pt;height:7.47148pt;mso-position-horizontal-relative:page;mso-position-vertical-relative:page;z-index:-288" coordorigin="0,16418" coordsize="136,149">
            <v:shape style="position:absolute;left:0;top:16418;width:136;height:149" coordorigin="0,16418" coordsize="136,149" path="m44,16418l26,16425,10,16438,0,16453,0,16533,6,16543,23,16556,44,16564,69,16567,90,16562,109,16551,123,16535,133,16515,136,16492,136,16492,94,16427,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571pt;margin-top:820.921082pt;width:7.453653pt;height:7.448573pt;mso-position-horizontal-relative:page;mso-position-vertical-relative:page;z-index:-287" coordorigin="280,16418" coordsize="149,149">
            <v:shape style="position:absolute;left:280;top:16418;width:149;height:149" coordorigin="280,16418" coordsize="149,149" path="m336,16418l282,16479,280,16506,287,16526,299,16543,316,16556,338,16565,362,16567,384,16562,402,16551,417,16535,426,16515,429,16492,429,16490,386,16427,3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697405pt;margin-top:831.702515pt;width:16.005519pt;height:10.217444pt;mso-position-horizontal-relative:page;mso-position-vertical-relative:page;z-index:-286" coordorigin="494,16634" coordsize="320,204">
            <v:group style="position:absolute;left:579;top:16720;width:150;height:118" coordorigin="579,16720" coordsize="150,118">
              <v:shape style="position:absolute;left:579;top:16720;width:150;height:118" coordorigin="579,16720" coordsize="150,118" path="m634,16720l589,16760,579,16809,587,16829,594,16838,715,16838,717,16836,727,16816,730,16794,730,16790,726,16771,717,16754,704,16740,685,16729,662,16722,634,16720e" filled="t" fillcolor="#000000" stroked="f">
                <v:path arrowok="t"/>
                <v:fill/>
              </v:shape>
            </v:group>
            <v:group style="position:absolute;left:504;top:16645;width:299;height:194" coordorigin="504,16645" coordsize="299,194">
              <v:shape style="position:absolute;left:504;top:16645;width:299;height:194" coordorigin="504,16645" coordsize="299,194" path="m637,16645l575,16666,530,16711,506,16774,504,16798,507,16820,511,16838,797,16838,802,16817,804,16794,788,16727,747,16679,686,16650,662,16646,637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.998203pt;margin-top:836.010742pt;width:7.457788pt;height:5.909114pt;mso-position-horizontal-relative:page;mso-position-vertical-relative:page;z-index:-285" coordorigin="880,16720" coordsize="149,118">
            <v:shape style="position:absolute;left:880;top:16720;width:149;height:118" coordorigin="880,16720" coordsize="149,118" path="m935,16720l890,16759,880,16808,887,16828,894,16838,1014,16838,1016,16836,1026,16817,1029,16794,1029,16792,1026,16772,1017,16755,1004,16740,985,16729,963,16722,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832pt;margin-top:836.012817pt;width:7.453444pt;height:5.907067pt;mso-position-horizontal-relative:page;mso-position-vertical-relative:page;z-index:-284" coordorigin="1187,16720" coordsize="149,118">
            <v:shape style="position:absolute;left:1187;top:16720;width:149;height:118" coordorigin="1187,16720" coordsize="149,118" path="m1243,16720l1197,16759,1187,16808,1194,16828,1202,16838,1322,16838,1324,16836,1333,16817,1336,16794,1336,16792,1333,16772,1325,16755,1311,16740,1293,16729,1270,16722,1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273pt;margin-top:836.010742pt;width:7.457788pt;height:5.909114pt;mso-position-horizontal-relative:page;mso-position-vertical-relative:page;z-index:-283" coordorigin="1481,16720" coordsize="149,118">
            <v:shape style="position:absolute;left:1481;top:16720;width:149;height:118" coordorigin="1481,16720" coordsize="149,118" path="m1537,16720l1491,16759,1481,16808,1488,16828,1496,16838,1616,16838,1618,16836,1627,16817,1631,16794,1631,16792,1627,16772,1619,16755,1605,16740,1587,16729,1564,16722,1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35.989136pt;width:6.813849pt;height:5.930749pt;mso-position-horizontal-relative:page;mso-position-vertical-relative:page;z-index:-282" coordorigin="0,16720" coordsize="136,119">
            <v:shape style="position:absolute;left:0;top:16720;width:136;height:119" coordorigin="0,16720" coordsize="136,119" path="m44,16720l26,16727,10,16740,0,16755,0,16835,2,16838,121,16838,123,16836,133,16817,136,16794,136,16793,133,16774,125,16756,112,16740,94,16729,71,16722,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816pt;margin-top:836.012939pt;width:7.453409pt;height:5.906913pt;mso-position-horizontal-relative:page;mso-position-vertical-relative:page;z-index:-281" coordorigin="280,16720" coordsize="149,118">
            <v:shape style="position:absolute;left:280;top:16720;width:149;height:118" coordorigin="280,16720" coordsize="149,118" path="m336,16720l290,16759,280,16808,287,16828,295,16838,415,16838,417,16836,426,16817,429,16794,429,16792,426,16772,418,16755,404,16740,386,16729,363,16722,3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593pt;margin-top:805.8302pt;width:7.452791pt;height:7.451458pt;mso-position-horizontal-relative:page;mso-position-vertical-relative:page;z-index:-279" coordorigin="2976,16117" coordsize="149,149">
            <v:shape style="position:absolute;left:2976;top:16117;width:149;height:149" coordorigin="2976,16117" coordsize="149,149" path="m3032,16117l2978,16177,2976,16204,2983,16224,2995,16241,3012,16254,3033,16263,3058,16266,3079,16260,3098,16248,3112,16232,3122,16212,3125,16190,3125,16189,3082,16125,3032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143pt;margin-top:805.828552pt;width:7.457914pt;height:7.45312pt;mso-position-horizontal-relative:page;mso-position-vertical-relative:page;z-index:-278" coordorigin="1481,16117" coordsize="149,149">
            <v:shape style="position:absolute;left:1481;top:16117;width:149;height:149" coordorigin="1481,16117" coordsize="149,149" path="m1537,16117l1484,16177,1481,16204,1488,16224,1500,16241,1517,16254,1538,16263,1563,16266,1584,16260,1603,16248,1618,16232,1627,16212,1631,16190,1631,16188,1587,16125,15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69608pt;margin-top:805.849548pt;width:7.520167pt;height:7.432128pt;mso-position-horizontal-relative:page;mso-position-vertical-relative:page;z-index:-277" coordorigin="2075,16117" coordsize="150,149">
            <v:shape style="position:absolute;left:2075;top:16117;width:150;height:149" coordorigin="2075,16117" coordsize="150,149" path="m2131,16117l2078,16178,2075,16205,2083,16224,2095,16241,2112,16254,2134,16263,2158,16266,2180,16260,2198,16248,2213,16232,2222,16212,2226,16190,2226,16187,2181,16125,21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471pt;margin-top:820.920654pt;width:7.452898pt;height:7.44898pt;mso-position-horizontal-relative:page;mso-position-vertical-relative:page;z-index:-276" coordorigin="2976,16418" coordsize="149,149">
            <v:shape style="position:absolute;left:2976;top:16418;width:149;height:149" coordorigin="2976,16418" coordsize="149,149" path="m3032,16418l2978,16479,2976,16506,2983,16526,2995,16543,3012,16556,3033,16565,3058,16567,3079,16562,3098,16551,3112,16535,3122,16515,3125,16492,3125,16490,3082,16427,30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717pt;margin-top:805.848633pt;width:7.517593pt;height:7.433028pt;mso-position-horizontal-relative:page;mso-position-vertical-relative:page;z-index:-275" coordorigin="3275,16117" coordsize="150,149">
            <v:shape style="position:absolute;left:3275;top:16117;width:150;height:149" coordorigin="3275,16117" coordsize="150,149" path="m3331,16117l3277,16178,3275,16205,3282,16224,3295,16241,3312,16254,3333,16263,3358,16266,3379,16260,3398,16248,3413,16232,3422,16212,3426,16190,3426,16187,3381,16125,33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594pt;margin-top:820.939392pt;width:7.517704pt;height:7.430218pt;mso-position-horizontal-relative:page;mso-position-vertical-relative:page;z-index:-274" coordorigin="3275,16419" coordsize="150,149">
            <v:shape style="position:absolute;left:3275;top:16419;width:150;height:149" coordorigin="3275,16419" coordsize="150,149" path="m3330,16419l3277,16480,3275,16507,3282,16527,3295,16543,3312,16556,3333,16565,3358,16567,3379,16562,3398,16551,3413,16535,3422,16515,3426,16492,3426,16488,3381,16427,33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069pt;margin-top:805.831604pt;width:7.461825pt;height:7.449241pt;mso-position-horizontal-relative:page;mso-position-vertical-relative:page;z-index:-273" coordorigin="3584,16117" coordsize="149,149">
            <v:shape style="position:absolute;left:3584;top:16117;width:149;height:149" coordorigin="3584,16117" coordsize="149,149" path="m3639,16117l3586,16177,3584,16204,3591,16224,3603,16241,3620,16254,3641,16263,3666,16266,3687,16260,3706,16248,3720,16232,3730,16212,3733,16190,3733,16188,3690,16125,3639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970154pt;margin-top:805.828308pt;width:7.456828pt;height:7.453374pt;mso-position-horizontal-relative:page;mso-position-vertical-relative:page;z-index:-272" coordorigin="5679,16117" coordsize="149,149">
            <v:shape style="position:absolute;left:5679;top:16117;width:149;height:149" coordorigin="5679,16117" coordsize="149,149" path="m5735,16117l5682,16177,5679,16204,5686,16224,5698,16241,5715,16254,5736,16263,5761,16266,5782,16260,5801,16248,5816,16232,5825,16212,5829,16190,5829,16188,5785,16125,573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79962pt;margin-top:820.922058pt;width:7.461938pt;height:7.446757pt;mso-position-horizontal-relative:page;mso-position-vertical-relative:page;z-index:-271" coordorigin="3584,16418" coordsize="149,149">
            <v:shape style="position:absolute;left:3584;top:16418;width:149;height:149" coordorigin="3584,16418" coordsize="149,149" path="m3639,16418l3586,16479,3584,16506,3591,16526,3603,16543,3620,16556,3641,16565,3666,16567,3687,16562,3706,16551,3720,16535,3730,16515,3733,16492,3733,16490,3690,16427,36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418pt;margin-top:805.828247pt;width:7.457175pt;height:7.453421pt;mso-position-horizontal-relative:page;mso-position-vertical-relative:page;z-index:-270" coordorigin="3878,16117" coordsize="149,149">
            <v:shape style="position:absolute;left:3878;top:16117;width:149;height:149" coordorigin="3878,16117" coordsize="149,149" path="m3934,16117l3880,16177,3878,16204,3885,16224,3897,16241,3914,16254,3935,16263,3960,16266,3981,16260,4000,16248,4014,16232,4024,16212,4027,16190,4027,16188,3984,16125,3934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311pt;margin-top:820.91864pt;width:7.457277pt;height:7.450997pt;mso-position-horizontal-relative:page;mso-position-vertical-relative:page;z-index:-269" coordorigin="3878,16418" coordsize="149,149">
            <v:shape style="position:absolute;left:3878;top:16418;width:149;height:149" coordorigin="3878,16418" coordsize="149,149" path="m3934,16418l3880,16479,3878,16506,3885,16526,3897,16543,3914,16556,3935,16565,3960,16567,3981,16562,4000,16551,4014,16535,4024,16515,4027,16492,4027,16490,3984,16427,393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1918pt;margin-top:820.941345pt;width:7.523976pt;height:7.428214pt;mso-position-horizontal-relative:page;mso-position-vertical-relative:page;z-index:-268" coordorigin="1775,16419" coordsize="150,149">
            <v:shape style="position:absolute;left:1775;top:16419;width:150;height:149" coordorigin="1775,16419" coordsize="150,149" path="m1830,16419l1777,16480,1775,16507,1782,16527,1794,16544,1811,16556,1833,16565,1858,16567,1879,16562,1897,16551,1912,16535,1922,16515,1925,16492,1925,16488,1880,16427,18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6775pt;margin-top:820.919495pt;width:7.459911pt;height:7.450134pt;mso-position-horizontal-relative:page;mso-position-vertical-relative:page;z-index:-267" coordorigin="2075,16418" coordsize="149,149">
            <v:shape style="position:absolute;left:2075;top:16418;width:149;height:149" coordorigin="2075,16418" coordsize="149,149" path="m2131,16418l2077,16479,2075,16506,2082,16526,2094,16543,2111,16556,2132,16565,2157,16567,2178,16562,2197,16551,2211,16535,2221,16515,2224,16492,2224,16490,2181,16427,213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666pt;margin-top:820.940857pt;width:7.5267pt;height:7.427964pt;mso-position-horizontal-relative:page;mso-position-vertical-relative:page;z-index:-266" coordorigin="2382,16419" coordsize="151,149">
            <v:shape style="position:absolute;left:2382;top:16419;width:151;height:149" coordorigin="2382,16419" coordsize="151,149" path="m2437,16419l2385,16480,2382,16507,2390,16527,2402,16544,2419,16556,2441,16565,2465,16567,2487,16562,2505,16551,2520,16535,2530,16515,2533,16492,2533,16488,2488,16427,2437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375pt;margin-top:820.920532pt;width:7.45516pt;height:7.44909pt;mso-position-horizontal-relative:page;mso-position-vertical-relative:page;z-index:-265" coordorigin="2677,16418" coordsize="149,149">
            <v:shape style="position:absolute;left:2677;top:16418;width:149;height:149" coordorigin="2677,16418" coordsize="149,149" path="m2732,16418l2679,16479,2677,16506,2683,16526,2695,16543,2712,16556,2734,16565,2758,16567,2780,16562,2799,16551,2813,16535,2822,16515,2826,16492,2826,16490,2783,16427,27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715pt;margin-top:836.012512pt;width:7.452655pt;height:5.907335pt;mso-position-horizontal-relative:page;mso-position-vertical-relative:page;z-index:-264" coordorigin="2976,16720" coordsize="149,118">
            <v:shape style="position:absolute;left:2976;top:16720;width:149;height:118" coordorigin="2976,16720" coordsize="149,118" path="m3032,16720l2986,16759,2976,16808,2983,16828,2990,16838,3111,16838,3112,16836,3122,16817,3125,16794,3125,16792,3122,16772,3114,16755,3100,16740,3082,16729,3059,16722,30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854pt;margin-top:836.031982pt;width:7.517453pt;height:5.887881pt;mso-position-horizontal-relative:page;mso-position-vertical-relative:page;z-index:-263" coordorigin="3275,16721" coordsize="150,118">
            <v:shape style="position:absolute;left:3275;top:16721;width:150;height:118" coordorigin="3275,16721" coordsize="150,118" path="m3330,16721l3285,16760,3275,16809,3282,16828,3290,16838,3411,16838,3413,16836,3422,16817,3426,16794,3426,16790,3422,16771,3413,16754,3399,16740,3381,16729,3358,16722,33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206pt;margin-top:836.013977pt;width:7.461693pt;height:5.905863pt;mso-position-horizontal-relative:page;mso-position-vertical-relative:page;z-index:-262" coordorigin="3584,16720" coordsize="149,118">
            <v:shape style="position:absolute;left:3584;top:16720;width:149;height:118" coordorigin="3584,16720" coordsize="149,118" path="m3639,16720l3593,16759,3584,16808,3591,16828,3598,16838,3718,16838,3720,16836,3730,16816,3733,16794,3733,16792,3730,16772,3721,16755,3708,16740,3690,16729,3667,16722,36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54pt;margin-top:836.010437pt;width:7.457049pt;height:5.909432pt;mso-position-horizontal-relative:page;mso-position-vertical-relative:page;z-index:-261" coordorigin="3878,16720" coordsize="149,118">
            <v:shape style="position:absolute;left:3878;top:16720;width:149;height:118" coordorigin="3878,16720" coordsize="149,118" path="m3934,16720l3888,16759,3878,16808,3885,16828,3892,16838,4012,16838,4014,16836,4024,16817,4027,16794,4027,16792,4024,16772,4015,16755,4002,16740,3984,16729,3961,16722,393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217pt;margin-top:836.033997pt;width:7.523724pt;height:5.885887pt;mso-position-horizontal-relative:page;mso-position-vertical-relative:page;z-index:-260" coordorigin="1775,16721" coordsize="150,118">
            <v:shape style="position:absolute;left:1775;top:16721;width:150;height:118" coordorigin="1775,16721" coordsize="150,118" path="m1830,16721l1784,16760,1775,16809,1782,16829,1789,16838,1910,16838,1912,16836,1922,16817,1925,16794,1925,16790,1921,16771,1913,16754,1899,16740,1880,16729,1857,16722,18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7004pt;margin-top:836.011353pt;width:7.459682pt;height:5.908537pt;mso-position-horizontal-relative:page;mso-position-vertical-relative:page;z-index:-259" coordorigin="2075,16720" coordsize="149,118">
            <v:shape style="position:absolute;left:2075;top:16720;width:149;height:118" coordorigin="2075,16720" coordsize="149,118" path="m2131,16720l2085,16759,2075,16808,2082,16828,2089,16838,2209,16838,2211,16836,2221,16817,2224,16794,2224,16792,2221,16772,2212,16755,2199,16740,2181,16729,2158,16722,213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918pt;margin-top:836.033508pt;width:7.526447pt;height:5.886378pt;mso-position-horizontal-relative:page;mso-position-vertical-relative:page;z-index:-258" coordorigin="2382,16721" coordsize="151,118">
            <v:shape style="position:absolute;left:2382;top:16721;width:151;height:118" coordorigin="2382,16721" coordsize="151,118" path="m2437,16721l2392,16760,2382,16809,2390,16829,2397,16838,2518,16838,2520,16836,2530,16816,2533,16794,2533,16790,2529,16771,2520,16754,2507,16740,2488,16729,2465,16722,2437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619pt;margin-top:836.01239pt;width:7.454925pt;height:5.907451pt;mso-position-horizontal-relative:page;mso-position-vertical-relative:page;z-index:-257" coordorigin="2677,16720" coordsize="149,118">
            <v:shape style="position:absolute;left:2677;top:16720;width:149;height:118" coordorigin="2677,16720" coordsize="149,118" path="m2732,16720l2686,16759,2677,16808,2683,16828,2691,16838,2811,16838,2813,16836,2822,16817,2826,16794,2826,16792,2823,16772,2814,16755,2801,16740,2783,16729,2760,16722,27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169098pt;margin-top:820.920898pt;width:7.452667pt;height:7.448745pt;mso-position-horizontal-relative:page;mso-position-vertical-relative:page;z-index:-256" coordorigin="5383,16418" coordsize="149,149">
            <v:shape style="position:absolute;left:5383;top:16418;width:149;height:149" coordorigin="5383,16418" coordsize="149,149" path="m5439,16418l5386,16479,5383,16506,5390,16526,5403,16543,5420,16556,5441,16565,5465,16567,5487,16562,5505,16551,5520,16535,5529,16515,5532,16492,5532,16490,5490,16427,54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4.140442pt;margin-top:820.942383pt;width:7.526681pt;height:7.427217pt;mso-position-horizontal-relative:page;mso-position-vertical-relative:page;z-index:-255" coordorigin="5683,16419" coordsize="151,149">
            <v:shape style="position:absolute;left:5683;top:16419;width:151;height:149" coordorigin="5683,16419" coordsize="151,149" path="m5738,16419l5685,16480,5683,16507,5690,16527,5702,16544,5720,16556,5741,16565,5766,16567,5787,16562,5806,16551,5820,16535,5830,16515,5833,16492,5833,16488,5788,16427,5738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378pt;margin-top:820.920654pt;width:7.452898pt;height:7.44898pt;mso-position-horizontal-relative:page;mso-position-vertical-relative:page;z-index:-254" coordorigin="5991,16418" coordsize="149,149">
            <v:shape style="position:absolute;left:5991;top:16418;width:149;height:149" coordorigin="5991,16418" coordsize="149,149" path="m6047,16418l5994,16479,5991,16506,5998,16526,6011,16543,6028,16556,6049,16565,6073,16567,6095,16562,6113,16551,6128,16535,6137,16515,6140,16492,6140,16490,6097,16427,604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029pt;margin-top:820.918701pt;width:7.45693pt;height:7.450949pt;mso-position-horizontal-relative:page;mso-position-vertical-relative:page;z-index:-253" coordorigin="6286,16418" coordsize="149,149">
            <v:shape style="position:absolute;left:6286;top:16418;width:149;height:149" coordorigin="6286,16418" coordsize="149,149" path="m6341,16418l6288,16479,6286,16506,6292,16526,6304,16543,6321,16556,6342,16565,6367,16567,6389,16562,6407,16551,6422,16535,6431,16515,6435,16492,6435,16490,6391,16427,634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295pt;margin-top:820.918701pt;width:7.45693pt;height:7.450949pt;mso-position-horizontal-relative:page;mso-position-vertical-relative:page;z-index:-252" coordorigin="4183,16418" coordsize="149,149">
            <v:shape style="position:absolute;left:4183;top:16418;width:149;height:149" coordorigin="4183,16418" coordsize="149,149" path="m4239,16418l4186,16479,4183,16506,4190,16526,4202,16543,4219,16556,4240,16565,4265,16567,4286,16562,4305,16551,4320,16535,4329,16515,4333,16492,4333,16490,4289,16427,42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4.133133pt;margin-top:820.918701pt;width:7.45693pt;height:7.450949pt;mso-position-horizontal-relative:page;mso-position-vertical-relative:page;z-index:-251" coordorigin="4483,16418" coordsize="149,149">
            <v:shape style="position:absolute;left:4483;top:16418;width:149;height:149" coordorigin="4483,16418" coordsize="149,149" path="m4538,16418l4485,16479,4483,16506,4489,16526,4501,16543,4518,16556,4539,16565,4564,16567,4586,16562,4604,16551,4619,16535,4628,16515,4632,16492,4632,16490,4588,16427,4538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495056pt;margin-top:820.942383pt;width:7.526681pt;height:7.427217pt;mso-position-horizontal-relative:page;mso-position-vertical-relative:page;z-index:-250" coordorigin="4790,16419" coordsize="151,149">
            <v:shape style="position:absolute;left:4790;top:16419;width:151;height:149" coordorigin="4790,16419" coordsize="151,149" path="m4845,16419l4792,16480,4790,16507,4797,16527,4810,16544,4827,16556,4848,16565,4873,16567,4894,16562,4913,16551,4927,16535,4937,16515,4940,16492,4940,16488,4896,16427,484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615pt;margin-top:820.920227pt;width:7.455737pt;height:7.449372pt;mso-position-horizontal-relative:page;mso-position-vertical-relative:page;z-index:-249" coordorigin="5084,16418" coordsize="149,149">
            <v:shape style="position:absolute;left:5084;top:16418;width:149;height:149" coordorigin="5084,16418" coordsize="149,149" path="m5140,16418l5086,16479,5084,16506,5091,16526,5103,16543,5120,16556,5141,16565,5166,16567,5188,16562,5206,16551,5221,16535,5230,16515,5233,16492,5233,16490,5190,16427,51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4.907471pt;margin-top:831.702209pt;width:16.008681pt;height:10.217798pt;mso-position-horizontal-relative:page;mso-position-vertical-relative:page;z-index:-248" coordorigin="5298,16634" coordsize="320,204">
            <v:group style="position:absolute;left:5383;top:16720;width:149;height:118" coordorigin="5383,16720" coordsize="149,118">
              <v:shape style="position:absolute;left:5383;top:16720;width:149;height:118" coordorigin="5383,16720" coordsize="149,118" path="m5439,16720l5393,16759,5383,16808,5390,16828,5398,16838,5518,16838,5520,16836,5529,16817,5532,16794,5532,16792,5529,16772,5521,16755,5508,16740,5490,16729,5467,16722,5439,16720e" filled="t" fillcolor="#000000" stroked="f">
                <v:path arrowok="t"/>
                <v:fill/>
              </v:shape>
            </v:group>
            <v:group style="position:absolute;left:5309;top:16645;width:299;height:194" coordorigin="5309,16645" coordsize="299,194">
              <v:shape style="position:absolute;left:5309;top:16645;width:299;height:194" coordorigin="5309,16645" coordsize="299,194" path="m5440,16645l5379,16666,5333,16711,5310,16774,5309,16798,5311,16820,5315,16838,5601,16838,5606,16817,5608,16794,5592,16726,5551,16679,5490,16650,5466,16646,5440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4.140686pt;margin-top:835.893372pt;width:7.526429pt;height:6.026487pt;mso-position-horizontal-relative:page;mso-position-vertical-relative:page;z-index:-247" coordorigin="5683,16718" coordsize="151,121">
            <v:shape style="position:absolute;left:5683;top:16718;width:151;height:121" coordorigin="5683,16718" coordsize="151,121" path="m5758,16718l5692,16760,5683,16809,5690,16829,5697,16838,5818,16838,5820,16836,5830,16817,5833,16794,5833,16786,5827,16764,5816,16746,5800,16731,5780,16721,5758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622pt;margin-top:836.012512pt;width:7.452655pt;height:5.907335pt;mso-position-horizontal-relative:page;mso-position-vertical-relative:page;z-index:-246" coordorigin="5991,16720" coordsize="149,118">
            <v:shape style="position:absolute;left:5991;top:16720;width:149;height:118" coordorigin="5991,16720" coordsize="149,118" path="m6047,16720l6001,16759,5991,16808,5998,16828,6006,16838,6126,16838,6128,16836,6137,16817,6140,16794,6140,16792,6137,16772,6129,16755,6116,16740,6097,16729,6074,16722,604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273pt;margin-top:836.010498pt;width:7.456701pt;height:5.909383pt;mso-position-horizontal-relative:page;mso-position-vertical-relative:page;z-index:-245" coordorigin="6286,16720" coordsize="149,118">
            <v:shape style="position:absolute;left:6286;top:16720;width:149;height:118" coordorigin="6286,16720" coordsize="149,118" path="m6341,16720l6295,16759,6286,16808,6292,16828,6300,16838,6420,16838,6422,16836,6431,16817,6435,16794,6435,16792,6431,16772,6423,16755,6409,16740,6391,16729,6368,16722,634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524pt;margin-top:836.010498pt;width:7.456701pt;height:5.909383pt;mso-position-horizontal-relative:page;mso-position-vertical-relative:page;z-index:-244" coordorigin="4183,16720" coordsize="149,118">
            <v:shape style="position:absolute;left:4183;top:16720;width:149;height:118" coordorigin="4183,16720" coordsize="149,118" path="m4239,16720l4193,16759,4183,16808,4190,16828,4198,16838,4318,16838,4320,16836,4329,16817,4333,16794,4333,16792,4329,16772,4321,16755,4307,16740,4289,16729,4266,16722,42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.794388pt;margin-top:831.714661pt;width:16.079629pt;height:10.20532pt;mso-position-horizontal-relative:page;mso-position-vertical-relative:page;z-index:-243" coordorigin="4396,16634" coordsize="322,204">
            <v:group style="position:absolute;left:4483;top:16720;width:149;height:118" coordorigin="4483,16720" coordsize="149,118">
              <v:shape style="position:absolute;left:4483;top:16720;width:149;height:118" coordorigin="4483,16720" coordsize="149,118" path="m4538,16720l4492,16759,4483,16808,4489,16828,4497,16838,4617,16838,4619,16836,4628,16817,4632,16794,4632,16792,4629,16772,4620,16755,4606,16740,4588,16729,4565,16722,4538,16720e" filled="t" fillcolor="#000000" stroked="f">
                <v:path arrowok="t"/>
                <v:fill/>
              </v:shape>
            </v:group>
            <v:group style="position:absolute;left:4406;top:16645;width:301;height:194" coordorigin="4406,16645" coordsize="301,194">
              <v:shape style="position:absolute;left:4406;top:16645;width:301;height:194" coordorigin="4406,16645" coordsize="301,194" path="m4538,16645l4477,16667,4431,16712,4408,16775,4406,16800,4409,16821,4413,16838,4700,16838,4705,16817,4707,16794,4690,16725,4650,16678,4588,16650,4564,16646,4538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9.495316pt;margin-top:835.893372pt;width:7.526429pt;height:6.026487pt;mso-position-horizontal-relative:page;mso-position-vertical-relative:page;z-index:-242" coordorigin="4790,16718" coordsize="151,121">
            <v:shape style="position:absolute;left:4790;top:16718;width:151;height:121" coordorigin="4790,16718" coordsize="151,121" path="m4865,16718l4799,16760,4790,16809,4797,16829,4804,16838,4926,16838,4927,16836,4937,16817,4940,16794,4940,16786,4934,16764,4923,16746,4907,16731,4887,16721,4865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844pt;margin-top:836.012146pt;width:7.455505pt;height:5.907744pt;mso-position-horizontal-relative:page;mso-position-vertical-relative:page;z-index:-241" coordorigin="5084,16720" coordsize="149,118">
            <v:shape style="position:absolute;left:5084;top:16720;width:149;height:118" coordorigin="5084,16720" coordsize="149,118" path="m5140,16720l5094,16759,5084,16808,5091,16828,5098,16838,5219,16838,5221,16836,5230,16817,5233,16794,5233,16792,5230,16772,5222,16755,5208,16740,5190,16729,5167,16722,51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498108pt;margin-top:805.830444pt;width:7.45256pt;height:7.451231pt;mso-position-horizontal-relative:page;mso-position-vertical-relative:page;z-index:-235" coordorigin="6870,16117" coordsize="149,149">
            <v:shape style="position:absolute;left:6870;top:16117;width:149;height:149" coordorigin="6870,16117" coordsize="149,149" path="m6926,16117l6872,16177,6870,16204,6877,16224,6889,16241,6906,16254,6927,16263,6952,16266,6974,16260,6992,16248,7006,16232,7016,16212,7019,16190,7019,16189,6976,16125,6926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033pt;margin-top:820.942383pt;width:7.526681pt;height:7.427217pt;mso-position-horizontal-relative:page;mso-position-vertical-relative:page;z-index:-234" coordorigin="7780,16419" coordsize="151,149">
            <v:shape style="position:absolute;left:7780;top:16419;width:151;height:149" coordorigin="7780,16419" coordsize="151,149" path="m7835,16419l7782,16480,7780,16507,7787,16527,7800,16544,7817,16556,7838,16565,7863,16567,7885,16562,7903,16551,7918,16535,7927,16515,7931,16492,7931,16488,7886,16427,783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375pt;margin-top:805.828247pt;width:7.457175pt;height:7.453421pt;mso-position-horizontal-relative:page;mso-position-vertical-relative:page;z-index:-233" coordorigin="8081,16117" coordsize="149,149">
            <v:shape style="position:absolute;left:8081;top:16117;width:149;height:149" coordorigin="8081,16117" coordsize="149,149" path="m8137,16117l8083,16177,8081,16204,8087,16224,8099,16241,8116,16254,8137,16263,8162,16266,8184,16260,8202,16248,8217,16232,8227,16212,8230,16190,8230,16188,8186,16125,81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283pt;margin-top:820.91864pt;width:7.457277pt;height:7.450997pt;mso-position-horizontal-relative:page;mso-position-vertical-relative:page;z-index:-232" coordorigin="8081,16418" coordsize="149,149">
            <v:shape style="position:absolute;left:8081;top:16418;width:149;height:149" coordorigin="8081,16418" coordsize="149,149" path="m8136,16418l8083,16479,8081,16506,8087,16526,8099,16543,8116,16556,8137,16565,8162,16567,8184,16562,8202,16551,8217,16535,8227,16515,8230,16492,8230,16490,8186,16427,81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215pt;margin-top:805.848633pt;width:7.517593pt;height:7.433028pt;mso-position-horizontal-relative:page;mso-position-vertical-relative:page;z-index:-231" coordorigin="8388,16117" coordsize="150,149">
            <v:shape style="position:absolute;left:8388;top:16117;width:150;height:149" coordorigin="8388,16117" coordsize="150,149" path="m8443,16117l8390,16178,8388,16205,8395,16224,8408,16241,8425,16254,8446,16263,8471,16266,8492,16260,8511,16248,8525,16232,8535,16212,8538,16190,8538,16187,8494,16125,84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121979pt;margin-top:816.546021pt;width:26.969742pt;height:16.119245pt;mso-position-horizontal-relative:page;mso-position-vertical-relative:page;z-index:-230" coordorigin="8302,16331" coordsize="539,322">
            <v:group style="position:absolute;left:8388;top:16419;width:150;height:149" coordorigin="8388,16419" coordsize="150,149">
              <v:shape style="position:absolute;left:8388;top:16419;width:150;height:149" coordorigin="8388,16419" coordsize="150,149" path="m8443,16419l8390,16480,8388,16507,8395,16527,8408,16543,8425,16556,8446,16565,8471,16567,8492,16562,8511,16551,8525,16535,8535,16515,8538,16492,8538,16488,8494,16427,8443,16419e" filled="t" fillcolor="#000000" stroked="f">
                <v:path arrowok="t"/>
                <v:fill/>
              </v:shape>
            </v:group>
            <v:group style="position:absolute;left:8682;top:16418;width:149;height:149" coordorigin="8682,16418" coordsize="149,149">
              <v:shape style="position:absolute;left:8682;top:16418;width:149;height:149" coordorigin="8682,16418" coordsize="149,149" path="m8738,16418l8684,16479,8682,16506,8689,16526,8701,16543,8718,16556,8739,16565,8764,16567,8786,16562,8804,16551,8819,16535,8828,16515,8831,16492,8831,16490,8788,16427,8738,16418e" filled="t" fillcolor="#000000" stroked="f">
                <v:path arrowok="t"/>
                <v:fill/>
              </v:shape>
            </v:group>
            <v:group style="position:absolute;left:8313;top:16341;width:299;height:301" coordorigin="8313,16341" coordsize="299,301">
              <v:shape style="position:absolute;left:8313;top:16341;width:299;height:301" coordorigin="8313,16341" coordsize="299,301" path="m8444,16341l8383,16363,8338,16409,8315,16473,8313,16497,8315,16519,8339,16577,8387,16620,8452,16641,8477,16643,8499,16639,8557,16609,8597,16558,8612,16492,8612,16484,8595,16423,8555,16376,8494,16347,8444,1634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112366pt;margin-top:805.830078pt;width:7.455057pt;height:7.451574pt;mso-position-horizontal-relative:page;mso-position-vertical-relative:page;z-index:-229" coordorigin="8682,16117" coordsize="149,149">
            <v:shape style="position:absolute;left:8682;top:16117;width:149;height:149" coordorigin="8682,16117" coordsize="149,149" path="m8738,16117l8684,16177,8682,16204,8689,16224,8701,16241,8718,16254,8739,16263,8764,16266,8786,16260,8804,16248,8819,16232,8828,16212,8831,16190,8831,16188,8788,16125,8738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51pt;margin-top:820.920532pt;width:7.45516pt;height:7.44909pt;mso-position-horizontal-relative:page;mso-position-vertical-relative:page;z-index:-228" coordorigin="6580,16418" coordsize="149,149">
            <v:shape style="position:absolute;left:6580;top:16418;width:149;height:149" coordorigin="6580,16418" coordsize="149,149" path="m6635,16418l6582,16479,6580,16506,6587,16526,6599,16543,6616,16556,6637,16565,6662,16567,6684,16562,6702,16551,6717,16535,6726,16515,6729,16492,6729,16490,6686,16427,66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7834pt;margin-top:820.920898pt;width:7.452667pt;height:7.448745pt;mso-position-horizontal-relative:page;mso-position-vertical-relative:page;z-index:-227" coordorigin="6879,16418" coordsize="149,149">
            <v:shape style="position:absolute;left:6879;top:16418;width:149;height:149" coordorigin="6879,16418" coordsize="149,149" path="m6935,16418l6882,16479,6879,16506,6886,16526,6899,16543,6916,16556,6937,16565,6961,16567,6983,16562,7001,16551,7016,16535,7025,16515,7028,16492,7028,16490,6986,16427,6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4897pt;margin-top:820.91864pt;width:7.457277pt;height:7.450997pt;mso-position-horizontal-relative:page;mso-position-vertical-relative:page;z-index:-226" coordorigin="7188,16418" coordsize="149,149">
            <v:shape style="position:absolute;left:7188;top:16418;width:149;height:149" coordorigin="7188,16418" coordsize="149,149" path="m7243,16418l7190,16479,7188,16506,7195,16526,7207,16543,7223,16556,7245,16565,7270,16567,7291,16562,7309,16551,7324,16535,7334,16515,7337,16492,7337,16490,7293,16427,7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7913pt;margin-top:820.920654pt;width:7.452898pt;height:7.44898pt;mso-position-horizontal-relative:page;mso-position-vertical-relative:page;z-index:-225" coordorigin="7481,16418" coordsize="149,149">
            <v:shape style="position:absolute;left:7481;top:16418;width:149;height:149" coordorigin="7481,16418" coordsize="149,149" path="m7537,16418l7483,16479,7481,16506,7488,16526,7500,16543,7517,16556,7538,16565,7563,16567,7584,16562,7603,16551,7617,16535,7627,16515,7630,16492,7630,16490,7587,16427,7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308pt;margin-top:835.893372pt;width:7.526429pt;height:6.026487pt;mso-position-horizontal-relative:page;mso-position-vertical-relative:page;z-index:-224" coordorigin="7780,16718" coordsize="151,121">
            <v:shape style="position:absolute;left:7780;top:16718;width:151;height:121" coordorigin="7780,16718" coordsize="151,121" path="m7856,16718l7790,16760,7780,16809,7787,16829,7795,16838,7916,16838,7918,16836,7927,16817,7931,16794,7930,16786,7925,16764,7913,16746,7897,16731,7878,16721,7856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527pt;margin-top:836.010437pt;width:7.457049pt;height:5.909432pt;mso-position-horizontal-relative:page;mso-position-vertical-relative:page;z-index:-223" coordorigin="8081,16720" coordsize="149,118">
            <v:shape style="position:absolute;left:8081;top:16720;width:149;height:118" coordorigin="8081,16720" coordsize="149,118" path="m8136,16720l8090,16759,8081,16808,8087,16828,8095,16838,8215,16838,8217,16836,8227,16817,8230,16794,8230,16792,8227,16772,8218,16755,8205,16740,8186,16729,8163,16722,81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337pt;margin-top:836.031982pt;width:7.517453pt;height:5.887881pt;mso-position-horizontal-relative:page;mso-position-vertical-relative:page;z-index:-222" coordorigin="8388,16721" coordsize="150,118">
            <v:shape style="position:absolute;left:8388;top:16721;width:150;height:118" coordorigin="8388,16721" coordsize="150,118" path="m8443,16721l8398,16760,8388,16809,8395,16828,8403,16838,8524,16838,8525,16836,8535,16817,8538,16794,8538,16790,8535,16771,8526,16754,8512,16740,8494,16729,8471,16722,8443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112488pt;margin-top:836.01239pt;width:7.454925pt;height:5.907451pt;mso-position-horizontal-relative:page;mso-position-vertical-relative:page;z-index:-221" coordorigin="8682,16720" coordsize="149,118">
            <v:shape style="position:absolute;left:8682;top:16720;width:149;height:118" coordorigin="8682,16720" coordsize="149,118" path="m8738,16720l8692,16759,8682,16808,8689,16828,8696,16838,8817,16838,8819,16836,8828,16817,8831,16794,8831,16792,8828,16772,8820,16755,8807,16740,8788,16729,8765,16722,8738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754pt;margin-top:836.01239pt;width:7.454925pt;height:5.907451pt;mso-position-horizontal-relative:page;mso-position-vertical-relative:page;z-index:-220" coordorigin="6580,16720" coordsize="149,118">
            <v:shape style="position:absolute;left:6580;top:16720;width:149;height:118" coordorigin="6580,16720" coordsize="149,118" path="m6635,16720l6590,16759,6580,16808,6587,16828,6594,16838,6715,16838,6717,16836,6726,16817,6729,16794,6729,16792,6726,16772,6718,16755,6704,16740,6686,16729,6663,16722,66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8079pt;margin-top:836.012756pt;width:7.452423pt;height:5.907092pt;mso-position-horizontal-relative:page;mso-position-vertical-relative:page;z-index:-219" coordorigin="6879,16720" coordsize="149,118">
            <v:shape style="position:absolute;left:6879;top:16720;width:149;height:118" coordorigin="6879,16720" coordsize="149,118" path="m6935,16720l6889,16759,6879,16808,6886,16828,6894,16838,7014,16838,7016,16836,7025,16817,7028,16794,7028,16792,7025,16772,7017,16755,7004,16740,6986,16729,6963,16722,6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5142pt;margin-top:836.010437pt;width:7.457049pt;height:5.909432pt;mso-position-horizontal-relative:page;mso-position-vertical-relative:page;z-index:-218" coordorigin="7188,16720" coordsize="149,118">
            <v:shape style="position:absolute;left:7188;top:16720;width:149;height:118" coordorigin="7188,16720" coordsize="149,118" path="m7243,16720l7197,16759,7188,16808,7195,16828,7202,16838,7322,16838,7324,16836,7334,16817,7337,16794,7337,16792,7334,16772,7325,16755,7312,16740,7293,16729,7270,16722,7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8157pt;margin-top:836.012512pt;width:7.452655pt;height:5.907335pt;mso-position-horizontal-relative:page;mso-position-vertical-relative:page;z-index:-217" coordorigin="7481,16720" coordsize="149,118">
            <v:shape style="position:absolute;left:7481;top:16720;width:149;height:118" coordorigin="7481,16720" coordsize="149,118" path="m7537,16720l7491,16759,7481,16808,7488,16828,7496,16838,7616,16838,7617,16836,7627,16817,7630,16794,7630,16792,7627,16772,7619,16755,7605,16740,7587,16729,7564,16722,7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9.391388pt;margin-top:820.939392pt;width:7.517704pt;height:7.430218pt;mso-position-horizontal-relative:page;mso-position-vertical-relative:page;z-index:-216" coordorigin="10188,16419" coordsize="150,149">
            <v:shape style="position:absolute;left:10188;top:16419;width:150;height:149" coordorigin="10188,16419" coordsize="150,149" path="m10243,16419l10190,16480,10188,16507,10195,16527,10207,16543,10225,16556,10246,16565,10271,16567,10292,16562,10311,16551,10325,16535,10335,16515,10338,16492,10338,16488,10293,16427,102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13635pt;margin-top:820.91864pt;width:7.457277pt;height:7.450997pt;mso-position-horizontal-relative:page;mso-position-vertical-relative:page;z-index:-215" coordorigin="10488,16418" coordsize="149,149">
            <v:shape style="position:absolute;left:10488;top:16418;width:149;height:149" coordorigin="10488,16418" coordsize="149,149" path="m10544,16418l10490,16479,10488,16506,10495,16526,10507,16543,10524,16556,10545,16565,10570,16567,10591,16562,10610,16551,10624,16535,10634,16515,10637,16492,10637,16490,10594,16427,105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594pt;margin-top:820.942383pt;width:7.526681pt;height:7.427217pt;mso-position-horizontal-relative:page;mso-position-vertical-relative:page;z-index:-214" coordorigin="10796,16419" coordsize="151,149">
            <v:shape style="position:absolute;left:10796;top:16419;width:151;height:149" coordorigin="10796,16419" coordsize="151,149" path="m10850,16419l10798,16480,10796,16507,10803,16527,10815,16544,10832,16556,10854,16565,10879,16567,10900,16562,10918,16551,10933,16535,10943,16515,10946,16492,10946,16488,10901,16427,1085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755pt;margin-top:820.923157pt;width:7.464485pt;height:7.446474pt;mso-position-horizontal-relative:page;mso-position-vertical-relative:page;z-index:-213" coordorigin="11090,16418" coordsize="149,149">
            <v:shape style="position:absolute;left:11090;top:16418;width:149;height:149" coordorigin="11090,16418" coordsize="149,149" path="m11145,16418l11092,16479,11090,16506,11096,16526,11109,16543,11126,16556,11147,16565,11172,16567,11193,16562,11212,16551,11226,16535,11236,16515,11239,16492,11239,16490,11196,16427,1114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749pt;margin-top:820.920227pt;width:7.455737pt;height:7.449372pt;mso-position-horizontal-relative:page;mso-position-vertical-relative:page;z-index:-212" coordorigin="8988,16418" coordsize="149,149">
            <v:shape style="position:absolute;left:8988;top:16418;width:149;height:149" coordorigin="8988,16418" coordsize="149,149" path="m9043,16418l8990,16479,8988,16506,8994,16526,9006,16543,9023,16556,9045,16565,9070,16567,9091,16562,9110,16551,9124,16535,9134,16515,9137,16492,9137,16490,9094,16427,90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743pt;margin-top:820.923584pt;width:7.461588pt;height:7.446071pt;mso-position-horizontal-relative:page;mso-position-vertical-relative:page;z-index:-211" coordorigin="9287,16418" coordsize="149,149">
            <v:shape style="position:absolute;left:9287;top:16418;width:149;height:149" coordorigin="9287,16418" coordsize="149,149" path="m9343,16418l9289,16479,9287,16506,9294,16526,9306,16543,9323,16556,9344,16565,9369,16567,9391,16562,9409,16551,9423,16535,9433,16515,9436,16492,9436,16490,9393,16427,93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9.768616pt;margin-top:820.918701pt;width:7.45693pt;height:7.450949pt;mso-position-horizontal-relative:page;mso-position-vertical-relative:page;z-index:-210" coordorigin="9595,16418" coordsize="149,149">
            <v:shape style="position:absolute;left:9595;top:16418;width:149;height:149" coordorigin="9595,16418" coordsize="149,149" path="m9651,16418l9598,16479,9595,16506,9602,16526,9614,16543,9631,16556,9652,16565,9677,16567,9698,16562,9717,16551,9731,16535,9741,16515,9745,16492,9744,16490,9701,16427,965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122pt;margin-top:820.930481pt;width:7.526563pt;height:7.432313pt;mso-position-horizontal-relative:page;mso-position-vertical-relative:page;z-index:-209" coordorigin="9889,16419" coordsize="151,149">
            <v:shape style="position:absolute;left:9889;top:16419;width:151;height:149" coordorigin="9889,16419" coordsize="151,149" path="m9943,16419l9891,16480,9889,16507,9896,16527,9908,16544,9925,16556,9947,16565,9972,16567,9993,16562,10012,16550,10026,16534,10036,16515,10039,16492,10039,16488,9994,16427,99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111389pt;margin-top:831.709167pt;width:16.00857pt;height:10.210808pt;mso-position-horizontal-relative:page;mso-position-vertical-relative:page;z-index:-208" coordorigin="10102,16634" coordsize="320,204">
            <v:group style="position:absolute;left:10188;top:16721;width:150;height:118" coordorigin="10188,16721" coordsize="150,118">
              <v:shape style="position:absolute;left:10188;top:16721;width:150;height:118" coordorigin="10188,16721" coordsize="150,118" path="m10243,16721l10197,16760,10188,16809,10195,16828,10202,16838,10323,16838,10325,16836,10335,16817,10338,16794,10338,16790,10334,16771,10326,16754,10312,16740,10293,16729,10270,16722,10243,16721e" filled="t" fillcolor="#000000" stroked="f">
                <v:path arrowok="t"/>
                <v:fill/>
              </v:shape>
            </v:group>
            <v:group style="position:absolute;left:10113;top:16645;width:299;height:194" coordorigin="10113,16645" coordsize="299,194">
              <v:shape style="position:absolute;left:10113;top:16645;width:299;height:194" coordorigin="10113,16645" coordsize="299,194" path="m10245,16645l10184,16666,10138,16711,10114,16774,10113,16798,10115,16820,10120,16838,10405,16838,10410,16817,10412,16794,10396,16727,10355,16679,10295,16650,10271,16646,10245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4.413879pt;margin-top:836.010437pt;width:7.457049pt;height:5.909432pt;mso-position-horizontal-relative:page;mso-position-vertical-relative:page;z-index:-207" coordorigin="10488,16720" coordsize="149,118">
            <v:shape style="position:absolute;left:10488;top:16720;width:149;height:118" coordorigin="10488,16720" coordsize="149,118" path="m10544,16720l10498,16759,10488,16808,10495,16828,10502,16838,10623,16838,10624,16836,10634,16817,10637,16794,10637,16792,10634,16772,10626,16755,10612,16740,10594,16729,10571,16722,105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6184pt;margin-top:835.893372pt;width:7.526429pt;height:6.026487pt;mso-position-horizontal-relative:page;mso-position-vertical-relative:page;z-index:-206" coordorigin="10796,16718" coordsize="151,121">
            <v:shape style="position:absolute;left:10796;top:16718;width:151;height:121" coordorigin="10796,16718" coordsize="151,121" path="m10871,16718l10805,16760,10796,16809,10803,16829,10810,16838,10931,16838,10933,16836,10943,16817,10946,16794,10946,16786,10940,16764,10929,16746,10913,16731,10893,16721,10871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7pt;margin-top:836.015137pt;width:7.464249pt;height:5.904738pt;mso-position-horizontal-relative:page;mso-position-vertical-relative:page;z-index:-205" coordorigin="11090,16720" coordsize="149,118">
            <v:shape style="position:absolute;left:11090;top:16720;width:149;height:118" coordorigin="11090,16720" coordsize="149,118" path="m11145,16720l11099,16759,11090,16808,11096,16828,11104,16838,11225,16838,11226,16836,11236,16817,11239,16794,11239,16791,11236,16772,11227,16755,11214,16740,11196,16729,11173,16722,1114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963pt;margin-top:836.012146pt;width:7.455505pt;height:5.907744pt;mso-position-horizontal-relative:page;mso-position-vertical-relative:page;z-index:-204" coordorigin="8988,16720" coordsize="149,118">
            <v:shape style="position:absolute;left:8988;top:16720;width:149;height:118" coordorigin="8988,16720" coordsize="149,118" path="m9043,16720l8997,16759,8988,16808,8994,16828,9002,16838,9122,16838,9124,16836,9134,16817,9137,16794,9137,16792,9134,16772,9125,16755,9112,16740,9094,16729,9071,16722,90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.998474pt;margin-top:831.716248pt;width:16.089804pt;height:10.203726pt;mso-position-horizontal-relative:page;mso-position-vertical-relative:page;z-index:-203" coordorigin="9200,16634" coordsize="322,204">
            <v:group style="position:absolute;left:9287;top:16720;width:149;height:118" coordorigin="9287,16720" coordsize="149,118">
              <v:shape style="position:absolute;left:9287;top:16720;width:149;height:118" coordorigin="9287,16720" coordsize="149,118" path="m9343,16720l9297,16759,9287,16808,9294,16828,9301,16838,9422,16838,9423,16836,9433,16817,9436,16794,9436,16792,9433,16772,9425,16755,9411,16740,9393,16729,9370,16722,9343,16720e" filled="t" fillcolor="#000000" stroked="f">
                <v:path arrowok="t"/>
                <v:fill/>
              </v:shape>
            </v:group>
            <v:group style="position:absolute;left:9210;top:16645;width:301;height:194" coordorigin="9210,16645" coordsize="301,194">
              <v:shape style="position:absolute;left:9210;top:16645;width:301;height:194" coordorigin="9210,16645" coordsize="301,194" path="m9342,16645l9281,16667,9235,16712,9212,16776,9210,16800,9213,16821,9217,16838,9505,16838,9510,16817,9511,16794,9494,16725,9454,16678,9392,16650,9368,16646,9342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9.76886pt;margin-top:836.010498pt;width:7.456701pt;height:5.909383pt;mso-position-horizontal-relative:page;mso-position-vertical-relative:page;z-index:-202" coordorigin="9595,16720" coordsize="149,118">
            <v:shape style="position:absolute;left:9595;top:16720;width:149;height:118" coordorigin="9595,16720" coordsize="149,118" path="m9651,16720l9605,16759,9595,16808,9602,16828,9610,16838,9730,16838,9731,16836,9741,16817,9745,16794,9744,16792,9741,16772,9733,16755,9719,16740,9701,16729,9678,16722,965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396pt;margin-top:836.022705pt;width:7.526309pt;height:5.897135pt;mso-position-horizontal-relative:page;mso-position-vertical-relative:page;z-index:-201" coordorigin="9889,16720" coordsize="151,118">
            <v:shape style="position:absolute;left:9889;top:16720;width:151;height:118" coordorigin="9889,16720" coordsize="151,118" path="m9943,16720l9898,16760,9889,16809,9896,16829,9903,16838,10024,16838,10026,16836,10036,16816,10039,16794,10039,16790,10035,16771,10027,16754,10013,16739,9994,16729,9971,16722,99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877pt;margin-top:805.832642pt;width:7.464381pt;height:7.449006pt;mso-position-horizontal-relative:page;mso-position-vertical-relative:page;z-index:-199" coordorigin="11090,16117" coordsize="149,149">
            <v:shape style="position:absolute;left:11090;top:16117;width:149;height:149" coordorigin="11090,16117" coordsize="149,149" path="m11145,16117l11092,16177,11090,16204,11096,16224,11109,16241,11126,16254,11147,16263,11172,16266,11193,16260,11212,16248,11226,16232,11236,16212,11239,16190,11239,16188,11196,16125,1114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250671pt;margin-top:805.828247pt;width:7.457175pt;height:7.453421pt;mso-position-horizontal-relative:page;mso-position-vertical-relative:page;z-index:-198" coordorigin="11685,16117" coordsize="149,149">
            <v:shape style="position:absolute;left:11685;top:16117;width:149;height:149" coordorigin="11685,16117" coordsize="149,149" path="m11741,16117l11687,16177,11685,16204,11692,16224,11704,16241,11721,16254,11742,16263,11767,16266,11788,16260,11807,16248,11821,16232,11831,16212,11834,16190,11834,16188,11791,16125,1174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834pt;margin-top:805.833069pt;width:7.461479pt;height:7.448605pt;mso-position-horizontal-relative:page;mso-position-vertical-relative:page;z-index:-197" coordorigin="9287,16117" coordsize="149,149">
            <v:shape style="position:absolute;left:9287;top:16117;width:149;height:149" coordorigin="9287,16117" coordsize="149,149" path="m9343,16117l9289,16177,9287,16204,9294,16224,9306,16241,9323,16254,9344,16263,9369,16266,9391,16260,9409,16248,9423,16232,9433,16212,9436,16190,9436,16188,9393,16125,93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637pt;margin-top:820.91864pt;width:7.457277pt;height:7.450997pt;mso-position-horizontal-relative:page;mso-position-vertical-relative:page;z-index:-196" coordorigin="11384,16418" coordsize="149,149">
            <v:shape style="position:absolute;left:11384;top:16418;width:149;height:149" coordorigin="11384,16418" coordsize="149,149" path="m11440,16418l11387,16479,11384,16506,11391,16526,11403,16543,11420,16556,11441,16565,11466,16567,11487,16562,11506,16551,11520,16535,11530,16515,11533,16492,11533,16490,11490,16427,114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288pt;margin-top:820.921692pt;width:7.464473pt;height:7.447109pt;mso-position-horizontal-relative:page;mso-position-vertical-relative:page;z-index:-195" coordorigin="11683,16418" coordsize="149,149">
            <v:shape style="position:absolute;left:11683;top:16418;width:149;height:149" coordorigin="11683,16418" coordsize="149,149" path="m11739,16418l11686,16479,11683,16506,11690,16526,11702,16543,11719,16556,11740,16565,11765,16567,11787,16562,11806,16551,11820,16535,11829,16515,11833,16492,11833,16490,11789,16427,117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881pt;margin-top:836.010437pt;width:7.457049pt;height:5.909432pt;mso-position-horizontal-relative:page;mso-position-vertical-relative:page;z-index:-194" coordorigin="11384,16720" coordsize="149,118">
            <v:shape style="position:absolute;left:11384;top:16720;width:149;height:118" coordorigin="11384,16720" coordsize="149,118" path="m11440,16720l11394,16759,11384,16808,11391,16828,11398,16838,11519,16838,11520,16836,11530,16817,11533,16794,11533,16792,11530,16772,11522,16755,11508,16740,11490,16729,11467,16722,114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532pt;margin-top:836.013611pt;width:7.464237pt;height:5.906229pt;mso-position-horizontal-relative:page;mso-position-vertical-relative:page;z-index:-193" coordorigin="11683,16720" coordsize="149,118">
            <v:shape style="position:absolute;left:11683;top:16720;width:149;height:118" coordorigin="11683,16720" coordsize="149,118" path="m11739,16720l11693,16759,11683,16808,11690,16828,11698,16838,11818,16838,11820,16836,11829,16816,11833,16794,11833,16791,11829,16772,11821,16755,11808,16740,11789,16729,11766,16722,11739,16720e" filled="t" fillcolor="#000000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21.820969pt;margin-top:-.442678pt;width:37.428497pt;height:36.459313pt;mso-position-horizontal-relative:page;mso-position-vertical-relative:paragraph;z-index:-295" coordorigin="436,-9" coordsize="749,729">
            <v:group style="position:absolute;left:508;top:50;width:121;height:118" coordorigin="508,50" coordsize="121,118">
              <v:shape style="position:absolute;left:508;top:50;width:121;height:118" coordorigin="508,50" coordsize="121,118" path="m551,50l534,58,520,73,511,94,508,120,516,140,530,155,550,165,575,168,596,161,613,148,624,130,629,107,625,89,616,73,600,60,578,52,551,50e" filled="t" fillcolor="#000000" stroked="f">
                <v:path arrowok="t"/>
                <v:fill/>
              </v:shape>
            </v:group>
            <v:group style="position:absolute;left:993;top:290;width:120;height:118" coordorigin="993,290" coordsize="120,118">
              <v:shape style="position:absolute;left:993;top:290;width:120;height:118" coordorigin="993,290" coordsize="120,118" path="m1037,290l1019,299,1005,314,996,335,993,361,1001,380,1016,395,1036,405,1060,409,1081,402,1098,389,1109,370,1113,348,1110,330,1101,313,1086,300,1064,292,1037,290e" filled="t" fillcolor="#000000" stroked="f">
                <v:path arrowok="t"/>
                <v:fill/>
              </v:shape>
            </v:group>
            <v:group style="position:absolute;left:750;top:532;width:121;height:119" coordorigin="750,532" coordsize="121,119">
              <v:shape style="position:absolute;left:750;top:532;width:121;height:119" coordorigin="750,532" coordsize="121,119" path="m794,532l776,541,762,556,753,576,750,602,758,622,772,637,792,647,816,651,838,645,855,632,867,613,871,591,868,572,858,555,843,542,821,534,794,532e" filled="t" fillcolor="#000000" stroked="f">
                <v:path arrowok="t"/>
                <v:fill/>
              </v:shape>
            </v:group>
            <v:group style="position:absolute;left:689;top:229;width:242;height:239" coordorigin="689,229" coordsize="242,239">
              <v:shape style="position:absolute;left:689;top:229;width:242;height:239" coordorigin="689,229" coordsize="242,239" path="m797,229l736,253,697,305,689,349,691,371,719,426,774,461,823,468,845,464,900,429,929,371,931,348,929,326,901,271,846,236,797,229e" filled="t" fillcolor="#000000" stroked="f">
                <v:path arrowok="t"/>
                <v:fill/>
              </v:shape>
            </v:group>
            <v:group style="position:absolute;left:689;top:1;width:242;height:227" coordorigin="689,1" coordsize="242,227">
              <v:shape style="position:absolute;left:689;top:1;width:242;height:227" coordorigin="689,1" coordsize="242,227" path="m757,12l707,56,689,120,691,142,719,197,774,232,823,239,845,235,900,200,929,142,931,119,929,99,902,43,857,12,757,12e" filled="t" fillcolor="#000000" stroked="f">
                <v:path arrowok="t"/>
                <v:fill/>
              </v:shape>
            </v:group>
            <v:group style="position:absolute;left:508;top:532;width:121;height:119" coordorigin="508,532" coordsize="121,119">
              <v:shape style="position:absolute;left:508;top:532;width:121;height:119" coordorigin="508,532" coordsize="121,119" path="m552,532l534,540,520,555,511,576,508,602,515,622,529,637,549,647,574,651,595,644,612,631,624,613,629,591,625,572,616,556,600,542,579,534,552,532e" filled="t" fillcolor="#000000" stroked="f">
                <v:path arrowok="t"/>
                <v:fill/>
              </v:shape>
            </v:group>
            <v:group style="position:absolute;left:446;top:229;width:242;height:239" coordorigin="446,229" coordsize="242,239">
              <v:shape style="position:absolute;left:446;top:229;width:242;height:239" coordorigin="446,229" coordsize="242,239" path="m555,229l494,253,455,305,446,349,449,371,477,426,532,461,581,468,603,464,658,429,687,371,689,348,687,326,659,271,604,236,555,229e" filled="t" fillcolor="#000000" stroked="f">
                <v:path arrowok="t"/>
                <v:fill/>
              </v:shape>
            </v:group>
            <v:group style="position:absolute;left:931;top:471;width:244;height:239" coordorigin="931,471" coordsize="244,239">
              <v:shape style="position:absolute;left:931;top:471;width:244;height:239" coordorigin="931,471" coordsize="244,239" path="m1039,471l978,496,939,547,931,592,933,613,961,668,1016,703,1065,710,1088,706,1143,672,1173,614,1175,592,1175,589,1157,529,1109,487,1039,471e" filled="t" fillcolor="#000000" stroked="f">
                <v:path arrowok="t"/>
                <v:fill/>
              </v:shape>
            </v:group>
            <v:group style="position:absolute;left:931;top:1;width:244;height:226" coordorigin="931,1" coordsize="244,226">
              <v:shape style="position:absolute;left:931;top:1;width:244;height:226" coordorigin="931,1" coordsize="244,226" path="m1000,12l949,57,931,121,933,142,962,198,1017,232,1067,239,1088,234,1143,200,1173,141,1175,119,1173,97,1145,42,1100,12,1000,1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01.18692pt;margin-top:-.443128pt;width:82.214321pt;height:40.376793pt;mso-position-horizontal-relative:page;mso-position-vertical-relative:paragraph;z-index:-294" type="#_x0000_t75">
            <v:imagedata r:id="rId5" o:title=""/>
          </v:shape>
        </w:pict>
      </w:r>
      <w:r>
        <w:rPr/>
        <w:pict>
          <v:group style="position:absolute;margin-left:179.704483pt;margin-top:.056716pt;width:.1pt;height:38.854510pt;mso-position-horizontal-relative:page;mso-position-vertical-relative:paragraph;z-index:-293" coordorigin="3594,1" coordsize="2,777">
            <v:shape style="position:absolute;left:3594;top:1;width:2;height:777" coordorigin="3594,1" coordsize="0,777" path="m3594,13l3594,790e" filled="f" stroked="t" strokeweight=".9800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207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324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535</w:t>
      </w:r>
    </w:p>
    <w:p>
      <w:pPr>
        <w:spacing w:before="16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792458pt;margin-top:1.1377pt;width:88.66363pt;height:28.158299pt;mso-position-horizontal-relative:page;mso-position-vertical-relative:paragraph;z-index:-296" coordorigin="1416,23" coordsize="1773,563">
            <v:shape style="position:absolute;left:1416;top:23;width:1773;height:563" coordorigin="1416,23" coordsize="1773,563" path="m1533,30l1416,30,1416,579,1533,579,1533,342,1869,342,1869,245,1533,245,1533,30e" filled="t" fillcolor="#000000" stroked="f">
              <v:path arrowok="t"/>
              <v:fill/>
            </v:shape>
            <v:shape style="position:absolute;left:1416;top:23;width:1773;height:563" coordorigin="1416,23" coordsize="1773,563" path="m1869,342l1752,342,1752,579,1869,579,1869,342e" filled="t" fillcolor="#000000" stroked="f">
              <v:path arrowok="t"/>
              <v:fill/>
            </v:shape>
            <v:shape style="position:absolute;left:1416;top:23;width:1773;height:563" coordorigin="1416,23" coordsize="1773,563" path="m1869,30l1752,30,1752,245,1869,245,1869,30e" filled="t" fillcolor="#000000" stroked="f">
              <v:path arrowok="t"/>
              <v:fill/>
            </v:shape>
            <v:shape style="position:absolute;left:1416;top:23;width:1773;height:563" coordorigin="1416,23" coordsize="1773,563" path="m1998,30l1998,579,2114,579,2114,368,2296,368,2285,351,2300,336,2315,322,2330,308,2343,294,2356,274,2114,274,2114,126,2367,126,2362,114,2312,62,2243,37,2174,30,1998,30e" filled="t" fillcolor="#000000" stroked="f">
              <v:path arrowok="t"/>
              <v:fill/>
            </v:shape>
            <v:shape style="position:absolute;left:1416;top:23;width:1773;height:563" coordorigin="1416,23" coordsize="1773,563" path="m2296,368l2178,368,2310,579,2439,579,2434,570,2427,561,2420,551,2403,526,2382,496,2331,421,2296,368e" filled="t" fillcolor="#000000" stroked="f">
              <v:path arrowok="t"/>
              <v:fill/>
            </v:shape>
            <v:shape style="position:absolute;left:1416;top:23;width:1773;height:563" coordorigin="1416,23" coordsize="1773,563" path="m2367,126l2150,126,2175,127,2197,129,2258,171,2262,192,2260,217,2207,267,2114,274,2356,274,2379,200,2378,175,2375,153,2369,132,2367,126e" filled="t" fillcolor="#000000" stroked="f">
              <v:path arrowok="t"/>
              <v:fill/>
            </v:shape>
            <v:shape style="position:absolute;left:1416;top:23;width:1773;height:563" coordorigin="1416,23" coordsize="1773,563" path="m2679,96l2622,96,2620,115,2619,134,2619,154,2619,579,2679,579,2679,96e" filled="t" fillcolor="#000000" stroked="f">
              <v:path arrowok="t"/>
              <v:fill/>
            </v:shape>
            <v:shape style="position:absolute;left:1416;top:23;width:1773;height:563" coordorigin="1416,23" coordsize="1773,563" path="m2679,30l2626,30,2480,142,2513,186,2577,134,2599,116,2610,106,2616,100,2622,96,2679,96,2679,30e" filled="t" fillcolor="#000000" stroked="f">
              <v:path arrowok="t"/>
              <v:fill/>
            </v:shape>
            <v:shape style="position:absolute;left:1416;top:23;width:1773;height:563" coordorigin="1416,23" coordsize="1773,563" path="m2878,529l2869,579,2885,583,2904,585,2926,586,2952,585,3023,573,3080,547,3096,535,2939,535,2917,534,2897,532,2878,529e" filled="t" fillcolor="#000000" stroked="f">
              <v:path arrowok="t"/>
              <v:fill/>
            </v:shape>
            <v:shape style="position:absolute;left:1416;top:23;width:1773;height:563" coordorigin="1416,23" coordsize="1773,563" path="m3188,308l3124,308,3123,333,3121,357,3107,419,3068,485,3019,520,2939,535,3096,535,3138,489,3166,429,3184,354,3187,326,3188,308e" filled="t" fillcolor="#000000" stroked="f">
              <v:path arrowok="t"/>
              <v:fill/>
            </v:shape>
            <v:shape style="position:absolute;left:1416;top:23;width:1773;height:563" coordorigin="1416,23" coordsize="1773,563" path="m3012,23l2945,31,2879,69,2838,136,2828,199,2829,224,2843,285,2896,346,2969,372,2996,371,3075,350,3109,322,3015,322,2988,321,2919,293,2890,220,2891,193,2905,133,2964,81,3003,75,3129,75,3121,67,3070,34,3032,24,3012,23e" filled="t" fillcolor="#000000" stroked="f">
              <v:path arrowok="t"/>
              <v:fill/>
            </v:shape>
            <v:shape style="position:absolute;left:1416;top:23;width:1773;height:563" coordorigin="1416,23" coordsize="1773,563" path="m3129,75l3003,75,3024,77,3043,82,3096,122,3122,180,3126,217,3124,238,3088,292,3033,319,3015,322,3109,322,3117,312,3124,308,3188,308,3189,296,3189,267,3189,257,3189,243,3181,182,3157,115,3135,81,3129,75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151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06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</w:p>
    <w:p>
      <w:pPr>
        <w:spacing w:before="16" w:after="0" w:line="240" w:lineRule="auto"/>
        <w:ind w:left="6969" w:right="-20"/>
        <w:jc w:val="left"/>
        <w:tabs>
          <w:tab w:pos="84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8AN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@h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3" w:after="0" w:line="193" w:lineRule="exact"/>
        <w:ind w:left="6969" w:right="-20"/>
        <w:jc w:val="left"/>
        <w:tabs>
          <w:tab w:pos="8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www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10" w:right="243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97" w:right="5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g-related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6.279984" w:type="dxa"/>
      </w:tblPr>
      <w:tblGrid/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535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888" w:right="-20"/>
        <w:jc w:val="left"/>
        <w:tabs>
          <w:tab w:pos="43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424004pt;margin-top:-9.096770pt;width:116.343428pt;height:.1pt;mso-position-horizontal-relative:page;mso-position-vertical-relative:paragraph;z-index:-191" coordorigin="1428,-182" coordsize="2327,2">
            <v:shape style="position:absolute;left:1428;top:-182;width:2327;height:2" coordorigin="1428,-182" coordsize="2327,0" path="m1428,-182l3755,-182e" filled="f" stroked="t" strokeweight=".584438pt" strokecolor="#000000">
              <v:path arrowok="t"/>
            </v:shape>
          </v:group>
          <w10:wrap type="none"/>
        </w:pict>
      </w:r>
      <w:r>
        <w:rPr/>
        <w:pict>
          <v:group style="position:absolute;margin-left:245.089996pt;margin-top:-9.096770pt;width:138.645429pt;height:.1pt;mso-position-horizontal-relative:page;mso-position-vertical-relative:paragraph;z-index:-190" coordorigin="4902,-182" coordsize="2773,2">
            <v:shape style="position:absolute;left:4902;top:-182;width:2773;height:2" coordorigin="4902,-182" coordsize="2773,0" path="m4902,-182l7675,-182e" filled="f" stroked="t" strokeweight=".58443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or’s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462C1"/>
          <w:spacing w:val="-41"/>
          <w:w w:val="100"/>
          <w:b/>
          <w:bCs/>
        </w:rPr>
        <w:t> </w:t>
      </w:r>
      <w:hyperlink r:id="rId8"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awa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b/>
            <w:bCs/>
          </w:rPr>
          <w:t>,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7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31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left="88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888" w:right="74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48.814758pt;margin-top:126.434128pt;width:7.433616pt;height:7.495177pt;mso-position-horizontal-relative:page;mso-position-vertical-relative:paragraph;z-index:-280" coordorigin="2976,2529" coordsize="149,150">
            <v:shape style="position:absolute;left:2976;top:2529;width:149;height:150" coordorigin="2976,2529" coordsize="149,150" path="m3030,2529l2978,2591,2976,2618,2984,2638,2996,2654,3013,2667,3034,2676,3059,2679,3080,2673,3098,2661,3113,2645,3122,2624,3125,2602,3125,2599,3081,2537,3030,252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50021pt;margin-top:126.433937pt;width:7.436514pt;height:7.495367pt;mso-position-horizontal-relative:page;mso-position-vertical-relative:paragraph;z-index:-240" coordorigin="2677,2529" coordsize="149,150">
            <v:shape style="position:absolute;left:2677;top:2529;width:149;height:150" coordorigin="2677,2529" coordsize="149,150" path="m2731,2529l2679,2591,2677,2618,2684,2638,2696,2654,2713,2667,2735,2676,2760,2679,2781,2673,2799,2661,2813,2645,2822,2624,2826,2602,2826,2598,2782,2537,2731,252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854pt;margin-top:126.295441pt;width:7.497895pt;height:7.633864pt;mso-position-horizontal-relative:page;mso-position-vertical-relative:paragraph;z-index:-239" coordorigin="3276,2526" coordsize="150,153">
            <v:shape style="position:absolute;left:3276;top:2526;width:150;height:153" coordorigin="3276,2526" coordsize="150,153" path="m3349,2526l3285,2569,3276,2619,3283,2638,3296,2655,3313,2668,3334,2676,3359,2679,3380,2673,3399,2661,3413,2645,3422,2624,3426,2602,3425,2593,3391,2539,3349,2526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361877pt;margin-top:126.294853pt;width:7.506487pt;height:7.626588pt;mso-position-horizontal-relative:page;mso-position-vertical-relative:paragraph;z-index:-238" coordorigin="4187,2526" coordsize="150,153">
            <v:shape style="position:absolute;left:4187;top:2526;width:150;height:153" coordorigin="4187,2526" coordsize="150,153" path="m4260,2526l4196,2569,4187,2619,4195,2638,4207,2655,4225,2668,4246,2676,4271,2678,4292,2672,4311,2660,4325,2644,4334,2624,4337,2602,4337,2592,4303,2539,4260,2526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016155pt;margin-top:126.431946pt;width:7.439834pt;height:7.497357pt;mso-position-horizontal-relative:page;mso-position-vertical-relative:paragraph;z-index:-237" coordorigin="880,2529" coordsize="149,150">
            <v:shape style="position:absolute;left:880;top:2529;width:149;height:150" coordorigin="880,2529" coordsize="149,150" path="m934,2529l882,2591,880,2618,887,2637,900,2654,917,2667,938,2676,963,2679,984,2673,1002,2661,1016,2645,1026,2624,1029,2602,1029,2598,984,2537,934,252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28992pt;margin-top:126.295723pt;width:7.506746pt;height:7.633578pt;mso-position-horizontal-relative:page;mso-position-vertical-relative:paragraph;z-index:-236" coordorigin="7781,2526" coordsize="150,153">
            <v:shape style="position:absolute;left:7781;top:2526;width:150;height:153" coordorigin="7781,2526" coordsize="150,153" path="m7854,2526l7789,2569,7781,2619,7788,2638,7801,2655,7818,2668,7839,2676,7864,2679,7885,2673,7904,2661,7918,2645,7927,2624,7931,2602,7930,2593,7896,2539,7854,2526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67169pt;margin-top:126.434128pt;width:7.433616pt;height:7.495177pt;mso-position-horizontal-relative:page;mso-position-vertical-relative:paragraph;z-index:-200" coordorigin="7481,2529" coordsize="149,150">
            <v:shape style="position:absolute;left:7481;top:2529;width:149;height:150" coordorigin="7481,2529" coordsize="149,150" path="m7535,2529l7483,2591,7481,2618,7489,2638,7501,2654,7518,2667,7539,2676,7564,2679,7585,2673,7604,2661,7618,2645,7627,2624,7630,2602,7630,2599,7586,2537,7535,252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31763pt;margin-top:126.43161pt;width:7.439156pt;height:7.497694pt;mso-position-horizontal-relative:page;mso-position-vertical-relative:paragraph;z-index:-192" coordorigin="10489,2529" coordsize="149,150">
            <v:shape style="position:absolute;left:10489;top:2529;width:149;height:150" coordorigin="10489,2529" coordsize="149,150" path="m10542,2529l10491,2591,10489,2618,10496,2637,10508,2654,10525,2667,10546,2676,10571,2679,10592,2673,10610,2661,10625,2645,10634,2624,10637,2602,10637,2598,10593,2537,10542,2529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005711pt;height:26.6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540" w:bottom="280" w:left="5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ference@hri.global" TargetMode="External"/><Relationship Id="rId7" Type="http://schemas.openxmlformats.org/officeDocument/2006/relationships/hyperlink" Target="http://www.hri.global/" TargetMode="External"/><Relationship Id="rId8" Type="http://schemas.openxmlformats.org/officeDocument/2006/relationships/hyperlink" Target="mailto:awards@hri.global" TargetMode="External"/><Relationship Id="rId9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 - Harm Reduction International</dc:creator>
  <dcterms:created xsi:type="dcterms:W3CDTF">2018-11-07T10:58:39Z</dcterms:created>
  <dcterms:modified xsi:type="dcterms:W3CDTF">2018-11-07T10:58:39Z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2018-11-07T00:00:00Z</vt:filetime>
  </property>
</Properties>
</file>